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F8" w:rsidRPr="00261E57" w:rsidRDefault="00D20AF8" w:rsidP="00DB1E4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ХАНТЫ-МАНСИЙСКИЙ АВТОНОМНЫЙ ОКРУГ</w:t>
      </w:r>
      <w:r w:rsidR="00DB1E4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– </w:t>
      </w:r>
      <w:r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ЮГРА</w:t>
      </w:r>
    </w:p>
    <w:p w:rsidR="00D20AF8" w:rsidRPr="00261E57" w:rsidRDefault="00D20AF8" w:rsidP="00DB1E4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ХАНТЫ-МАНСИЙСКИЙ РАЙОН</w:t>
      </w:r>
    </w:p>
    <w:p w:rsidR="00D20AF8" w:rsidRPr="00261E57" w:rsidRDefault="00D20AF8" w:rsidP="00DB1E4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0AF8" w:rsidRPr="00261E57" w:rsidRDefault="00D20AF8" w:rsidP="00DB1E41">
      <w:pPr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261E57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ДУМА</w:t>
      </w:r>
    </w:p>
    <w:p w:rsidR="00D20AF8" w:rsidRPr="00261E57" w:rsidRDefault="00D20AF8" w:rsidP="00DB1E4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0AF8" w:rsidRPr="00261E57" w:rsidRDefault="00D20AF8" w:rsidP="00DB1E4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РЕШЕНИЕ</w:t>
      </w:r>
    </w:p>
    <w:p w:rsidR="00D20AF8" w:rsidRDefault="00D20AF8" w:rsidP="00DB1E4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B1E41" w:rsidRPr="00DB1E41" w:rsidRDefault="00DB1E41" w:rsidP="00DB1E41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DB1E41">
        <w:rPr>
          <w:rFonts w:ascii="Times New Roman" w:eastAsia="Calibri" w:hAnsi="Times New Roman"/>
          <w:sz w:val="28"/>
          <w:szCs w:val="28"/>
          <w:lang w:eastAsia="en-US"/>
        </w:rPr>
        <w:t>23.12</w:t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>.2022</w:t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  <w:t>№ 243</w:t>
      </w:r>
      <w:bookmarkStart w:id="0" w:name="_GoBack"/>
      <w:bookmarkEnd w:id="0"/>
    </w:p>
    <w:p w:rsidR="00DB1E41" w:rsidRPr="00261E57" w:rsidRDefault="00DB1E41" w:rsidP="00DB1E4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B1E41" w:rsidRDefault="0051469A" w:rsidP="00DB1E4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="00966DFC" w:rsidRPr="00261E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1E57">
        <w:rPr>
          <w:rFonts w:ascii="Times New Roman" w:hAnsi="Times New Roman" w:cs="Times New Roman"/>
          <w:b w:val="0"/>
          <w:sz w:val="28"/>
          <w:szCs w:val="28"/>
        </w:rPr>
        <w:t>в решение</w:t>
      </w:r>
      <w:r w:rsidR="00DB1E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1E41" w:rsidRDefault="0051469A" w:rsidP="00DB1E4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>Думы Ханты-Мансийского района</w:t>
      </w:r>
      <w:r w:rsidR="00DB1E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1E41" w:rsidRDefault="0051469A" w:rsidP="00DB1E4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>от 25.03.2011</w:t>
      </w:r>
      <w:r w:rsidR="00862BC0" w:rsidRPr="00261E5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Pr="00261E57">
        <w:rPr>
          <w:rFonts w:ascii="Times New Roman" w:hAnsi="Times New Roman" w:cs="Times New Roman"/>
          <w:b w:val="0"/>
          <w:sz w:val="28"/>
          <w:szCs w:val="28"/>
        </w:rPr>
        <w:t xml:space="preserve">8 </w:t>
      </w:r>
      <w:r w:rsidR="00862BC0" w:rsidRPr="00261E57">
        <w:rPr>
          <w:rFonts w:ascii="Times New Roman" w:hAnsi="Times New Roman" w:cs="Times New Roman"/>
          <w:b w:val="0"/>
          <w:sz w:val="28"/>
          <w:szCs w:val="28"/>
        </w:rPr>
        <w:t>«</w:t>
      </w:r>
      <w:r w:rsidR="005175E3" w:rsidRPr="00261E5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</w:p>
    <w:p w:rsidR="00DB1E41" w:rsidRDefault="0051469A" w:rsidP="00DB1E4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 w:rsidR="005175E3" w:rsidRPr="00261E57">
        <w:rPr>
          <w:rFonts w:ascii="Times New Roman" w:hAnsi="Times New Roman" w:cs="Times New Roman"/>
          <w:b w:val="0"/>
          <w:sz w:val="28"/>
          <w:szCs w:val="28"/>
        </w:rPr>
        <w:t xml:space="preserve"> о размерах и условиях</w:t>
      </w:r>
      <w:r w:rsidR="00862BC0" w:rsidRPr="00261E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1E41" w:rsidRDefault="0051469A" w:rsidP="00DB1E4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>опла</w:t>
      </w:r>
      <w:r w:rsidR="005175E3" w:rsidRPr="00261E57">
        <w:rPr>
          <w:rFonts w:ascii="Times New Roman" w:hAnsi="Times New Roman" w:cs="Times New Roman"/>
          <w:b w:val="0"/>
          <w:sz w:val="28"/>
          <w:szCs w:val="28"/>
        </w:rPr>
        <w:t xml:space="preserve">ты труда </w:t>
      </w:r>
      <w:proofErr w:type="gramStart"/>
      <w:r w:rsidR="005175E3" w:rsidRPr="00261E57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  <w:r w:rsidR="005175E3" w:rsidRPr="00261E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1E41" w:rsidRDefault="005175E3" w:rsidP="00DB1E4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 xml:space="preserve">служащих органов местного </w:t>
      </w:r>
    </w:p>
    <w:p w:rsidR="00DB1E41" w:rsidRDefault="005175E3" w:rsidP="00DB1E4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>самоуправления</w:t>
      </w:r>
      <w:r w:rsidR="00862BC0" w:rsidRPr="00261E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469A" w:rsidRPr="00261E57">
        <w:rPr>
          <w:rFonts w:ascii="Times New Roman" w:hAnsi="Times New Roman" w:cs="Times New Roman"/>
          <w:b w:val="0"/>
          <w:sz w:val="28"/>
          <w:szCs w:val="28"/>
        </w:rPr>
        <w:t>Ханты-</w:t>
      </w:r>
    </w:p>
    <w:p w:rsidR="00B87549" w:rsidRPr="00DB1E41" w:rsidRDefault="0051469A" w:rsidP="00DB1E4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>Мансийского района</w:t>
      </w:r>
      <w:r w:rsidR="00862BC0" w:rsidRPr="00261E5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1469A" w:rsidRPr="00261E57" w:rsidRDefault="0051469A" w:rsidP="00DB1E41">
      <w:pPr>
        <w:tabs>
          <w:tab w:val="left" w:pos="4678"/>
        </w:tabs>
        <w:ind w:right="-1"/>
        <w:rPr>
          <w:rFonts w:ascii="Times New Roman" w:hAnsi="Times New Roman"/>
          <w:sz w:val="28"/>
          <w:szCs w:val="28"/>
        </w:rPr>
      </w:pPr>
    </w:p>
    <w:p w:rsidR="00B87549" w:rsidRPr="0086655A" w:rsidRDefault="00D15428" w:rsidP="00DB1E41">
      <w:pPr>
        <w:ind w:right="-1" w:firstLine="709"/>
        <w:rPr>
          <w:rFonts w:ascii="Times New Roman" w:hAnsi="Times New Roman"/>
          <w:sz w:val="28"/>
          <w:szCs w:val="28"/>
        </w:rPr>
      </w:pPr>
      <w:proofErr w:type="gramStart"/>
      <w:r w:rsidRPr="0086655A">
        <w:rPr>
          <w:rFonts w:ascii="Times New Roman" w:hAnsi="Times New Roman"/>
          <w:sz w:val="28"/>
          <w:szCs w:val="28"/>
        </w:rPr>
        <w:t xml:space="preserve">В целях </w:t>
      </w:r>
      <w:r w:rsidR="004F09F8" w:rsidRPr="0086655A">
        <w:rPr>
          <w:rFonts w:ascii="Times New Roman" w:hAnsi="Times New Roman"/>
          <w:sz w:val="28"/>
          <w:szCs w:val="28"/>
        </w:rPr>
        <w:t xml:space="preserve">реализации государственных гарантий по оплате труда, </w:t>
      </w:r>
      <w:r w:rsidRPr="0086655A">
        <w:rPr>
          <w:rFonts w:ascii="Times New Roman" w:hAnsi="Times New Roman"/>
          <w:sz w:val="28"/>
          <w:szCs w:val="28"/>
        </w:rPr>
        <w:t>в</w:t>
      </w:r>
      <w:r w:rsidR="00C37340" w:rsidRPr="0086655A">
        <w:rPr>
          <w:rFonts w:ascii="Times New Roman" w:hAnsi="Times New Roman"/>
          <w:sz w:val="28"/>
          <w:szCs w:val="28"/>
        </w:rPr>
        <w:t xml:space="preserve"> соответствии со статьями 130, 134 </w:t>
      </w:r>
      <w:hyperlink r:id="rId9" w:tooltip="Трудового кодекса" w:history="1">
        <w:r w:rsidR="00C3734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Трудового кодекса</w:t>
        </w:r>
      </w:hyperlink>
      <w:r w:rsidR="00C37340" w:rsidRPr="0086655A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4F09F8" w:rsidRPr="0086655A">
        <w:rPr>
          <w:rFonts w:ascii="Times New Roman" w:hAnsi="Times New Roman"/>
          <w:sz w:val="28"/>
          <w:szCs w:val="28"/>
        </w:rPr>
        <w:t xml:space="preserve">на основании </w:t>
      </w:r>
      <w:r w:rsidR="00C37340" w:rsidRPr="0086655A">
        <w:rPr>
          <w:rFonts w:ascii="Times New Roman" w:hAnsi="Times New Roman"/>
          <w:sz w:val="28"/>
          <w:szCs w:val="28"/>
        </w:rPr>
        <w:t>пункт</w:t>
      </w:r>
      <w:r w:rsidR="004F09F8" w:rsidRPr="0086655A">
        <w:rPr>
          <w:rFonts w:ascii="Times New Roman" w:hAnsi="Times New Roman"/>
          <w:sz w:val="28"/>
          <w:szCs w:val="28"/>
        </w:rPr>
        <w:t>а</w:t>
      </w:r>
      <w:r w:rsidR="00C37340" w:rsidRPr="0086655A">
        <w:rPr>
          <w:rFonts w:ascii="Times New Roman" w:hAnsi="Times New Roman"/>
          <w:sz w:val="28"/>
          <w:szCs w:val="28"/>
        </w:rPr>
        <w:t xml:space="preserve"> 4 статьи 86 </w:t>
      </w:r>
      <w:hyperlink r:id="rId10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="00C3734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Бюджетного кодекса</w:t>
        </w:r>
      </w:hyperlink>
      <w:r w:rsidR="00C37340" w:rsidRPr="0086655A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5B5795" w:rsidRPr="0086655A">
        <w:rPr>
          <w:rFonts w:ascii="Times New Roman" w:hAnsi="Times New Roman"/>
          <w:sz w:val="28"/>
          <w:szCs w:val="28"/>
        </w:rPr>
        <w:t>ф</w:t>
      </w:r>
      <w:r w:rsidR="00047636" w:rsidRPr="0086655A">
        <w:rPr>
          <w:rFonts w:ascii="Times New Roman" w:hAnsi="Times New Roman"/>
          <w:sz w:val="28"/>
          <w:szCs w:val="28"/>
        </w:rPr>
        <w:t>едеральн</w:t>
      </w:r>
      <w:r w:rsidR="007E0C09" w:rsidRPr="0086655A">
        <w:rPr>
          <w:rFonts w:ascii="Times New Roman" w:hAnsi="Times New Roman"/>
          <w:sz w:val="28"/>
          <w:szCs w:val="28"/>
        </w:rPr>
        <w:t>ых</w:t>
      </w:r>
      <w:r w:rsidR="00966DFC" w:rsidRPr="0086655A">
        <w:rPr>
          <w:rFonts w:ascii="Times New Roman" w:hAnsi="Times New Roman"/>
          <w:sz w:val="28"/>
          <w:szCs w:val="28"/>
        </w:rPr>
        <w:t xml:space="preserve"> </w:t>
      </w:r>
      <w:r w:rsidR="00047636" w:rsidRPr="0086655A">
        <w:rPr>
          <w:rFonts w:ascii="Times New Roman" w:hAnsi="Times New Roman"/>
          <w:sz w:val="28"/>
          <w:szCs w:val="28"/>
        </w:rPr>
        <w:t>закон</w:t>
      </w:r>
      <w:r w:rsidR="007E0C09" w:rsidRPr="0086655A">
        <w:rPr>
          <w:rStyle w:val="a5"/>
          <w:rFonts w:ascii="Times New Roman" w:hAnsi="Times New Roman"/>
          <w:color w:val="auto"/>
          <w:sz w:val="28"/>
          <w:szCs w:val="28"/>
        </w:rPr>
        <w:t>ов</w:t>
      </w:r>
      <w:r w:rsidR="00252A23" w:rsidRPr="0086655A">
        <w:rPr>
          <w:rFonts w:ascii="Times New Roman" w:hAnsi="Times New Roman"/>
          <w:sz w:val="28"/>
          <w:szCs w:val="28"/>
        </w:rPr>
        <w:t xml:space="preserve"> от </w:t>
      </w:r>
      <w:r w:rsidR="00895AA6" w:rsidRPr="0086655A">
        <w:rPr>
          <w:rFonts w:ascii="Times New Roman" w:hAnsi="Times New Roman"/>
          <w:sz w:val="28"/>
          <w:szCs w:val="28"/>
        </w:rPr>
        <w:t>06.10.</w:t>
      </w:r>
      <w:r w:rsidR="00E1422E" w:rsidRPr="0086655A">
        <w:rPr>
          <w:rFonts w:ascii="Times New Roman" w:hAnsi="Times New Roman"/>
          <w:sz w:val="28"/>
          <w:szCs w:val="28"/>
        </w:rPr>
        <w:t>2003</w:t>
      </w:r>
      <w:r w:rsidR="00862BC0" w:rsidRPr="0086655A">
        <w:rPr>
          <w:rFonts w:ascii="Times New Roman" w:hAnsi="Times New Roman"/>
          <w:sz w:val="28"/>
          <w:szCs w:val="28"/>
        </w:rPr>
        <w:t xml:space="preserve"> </w:t>
      </w:r>
      <w:hyperlink r:id="rId11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№ </w:t>
        </w:r>
        <w:r w:rsidR="00E1422E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131-ФЗ </w:t>
        </w:r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«</w:t>
        </w:r>
        <w:r w:rsidR="00047636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Об общих принципах</w:t>
        </w:r>
      </w:hyperlink>
      <w:r w:rsidR="00047636" w:rsidRPr="0086655A">
        <w:rPr>
          <w:rFonts w:ascii="Times New Roman" w:hAnsi="Times New Roman"/>
          <w:sz w:val="28"/>
          <w:szCs w:val="28"/>
        </w:rPr>
        <w:t xml:space="preserve"> организации местного самоуп</w:t>
      </w:r>
      <w:r w:rsidR="00E1422E" w:rsidRPr="0086655A">
        <w:rPr>
          <w:rFonts w:ascii="Times New Roman" w:hAnsi="Times New Roman"/>
          <w:sz w:val="28"/>
          <w:szCs w:val="28"/>
        </w:rPr>
        <w:t>равления в Российской Федерации</w:t>
      </w:r>
      <w:r w:rsidR="00862BC0" w:rsidRPr="0086655A">
        <w:rPr>
          <w:rFonts w:ascii="Times New Roman" w:hAnsi="Times New Roman"/>
          <w:sz w:val="28"/>
          <w:szCs w:val="28"/>
        </w:rPr>
        <w:t>»</w:t>
      </w:r>
      <w:r w:rsidR="00047636" w:rsidRPr="0086655A">
        <w:rPr>
          <w:rFonts w:ascii="Times New Roman" w:hAnsi="Times New Roman"/>
          <w:sz w:val="28"/>
          <w:szCs w:val="28"/>
        </w:rPr>
        <w:t xml:space="preserve">, </w:t>
      </w:r>
      <w:r w:rsidR="00E1422E" w:rsidRPr="0086655A">
        <w:rPr>
          <w:rFonts w:ascii="Times New Roman" w:hAnsi="Times New Roman"/>
          <w:sz w:val="28"/>
          <w:szCs w:val="28"/>
        </w:rPr>
        <w:t xml:space="preserve">от </w:t>
      </w:r>
      <w:r w:rsidR="00895AA6" w:rsidRPr="0086655A">
        <w:rPr>
          <w:rFonts w:ascii="Times New Roman" w:hAnsi="Times New Roman"/>
          <w:sz w:val="28"/>
          <w:szCs w:val="28"/>
        </w:rPr>
        <w:t>02.03.</w:t>
      </w:r>
      <w:r w:rsidR="00E1422E" w:rsidRPr="0086655A">
        <w:rPr>
          <w:rFonts w:ascii="Times New Roman" w:hAnsi="Times New Roman"/>
          <w:sz w:val="28"/>
          <w:szCs w:val="28"/>
        </w:rPr>
        <w:t>2007</w:t>
      </w:r>
      <w:r w:rsidR="00862BC0" w:rsidRPr="0086655A">
        <w:rPr>
          <w:rFonts w:ascii="Times New Roman" w:hAnsi="Times New Roman"/>
          <w:sz w:val="28"/>
          <w:szCs w:val="28"/>
        </w:rPr>
        <w:t xml:space="preserve"> </w:t>
      </w:r>
      <w:hyperlink r:id="rId12" w:tooltip="ФЕДЕРАЛЬНЫЙ ЗАКОН от 02.03.2007 № 25-ФЗ ГОСУДАРСТВЕННАЯ ДУМА ФЕДЕРАЛЬНОГО СОБРАНИЯ РФ&#10;&#10;О муниципальной службе в Российской Федерации" w:history="1"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№ </w:t>
        </w:r>
        <w:r w:rsidR="00E1422E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25-ФЗ </w:t>
        </w:r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«</w:t>
        </w:r>
        <w:r w:rsidR="00047636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О муниципально</w:t>
        </w:r>
        <w:r w:rsidR="00E1422E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й службе</w:t>
        </w:r>
      </w:hyperlink>
      <w:r w:rsidR="00E1422E" w:rsidRPr="0086655A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862BC0" w:rsidRPr="0086655A">
        <w:rPr>
          <w:rFonts w:ascii="Times New Roman" w:hAnsi="Times New Roman"/>
          <w:sz w:val="28"/>
          <w:szCs w:val="28"/>
        </w:rPr>
        <w:t>»</w:t>
      </w:r>
      <w:r w:rsidR="00047636" w:rsidRPr="0086655A">
        <w:rPr>
          <w:rFonts w:ascii="Times New Roman" w:hAnsi="Times New Roman"/>
          <w:sz w:val="28"/>
          <w:szCs w:val="28"/>
        </w:rPr>
        <w:t>, Закона Ханты-Мансийского автономного округа</w:t>
      </w:r>
      <w:r w:rsidR="00862BC0" w:rsidRPr="0086655A">
        <w:rPr>
          <w:rFonts w:ascii="Times New Roman" w:hAnsi="Times New Roman"/>
          <w:sz w:val="28"/>
          <w:szCs w:val="28"/>
        </w:rPr>
        <w:t>-</w:t>
      </w:r>
      <w:r w:rsidR="00047636" w:rsidRPr="0086655A">
        <w:rPr>
          <w:rFonts w:ascii="Times New Roman" w:hAnsi="Times New Roman"/>
          <w:sz w:val="28"/>
          <w:szCs w:val="28"/>
        </w:rPr>
        <w:t>Югры</w:t>
      </w:r>
      <w:r w:rsidR="00966DFC" w:rsidRPr="0086655A">
        <w:rPr>
          <w:rFonts w:ascii="Times New Roman" w:hAnsi="Times New Roman"/>
          <w:sz w:val="28"/>
          <w:szCs w:val="28"/>
        </w:rPr>
        <w:t xml:space="preserve"> </w:t>
      </w:r>
      <w:r w:rsidR="00047636" w:rsidRPr="0086655A">
        <w:rPr>
          <w:rFonts w:ascii="Times New Roman" w:hAnsi="Times New Roman"/>
          <w:sz w:val="28"/>
          <w:szCs w:val="28"/>
        </w:rPr>
        <w:t>от 20</w:t>
      </w:r>
      <w:r w:rsidR="00895AA6" w:rsidRPr="0086655A">
        <w:rPr>
          <w:rFonts w:ascii="Times New Roman" w:hAnsi="Times New Roman"/>
          <w:sz w:val="28"/>
          <w:szCs w:val="28"/>
        </w:rPr>
        <w:t>.07.</w:t>
      </w:r>
      <w:r w:rsidR="00047636" w:rsidRPr="0086655A">
        <w:rPr>
          <w:rFonts w:ascii="Times New Roman" w:hAnsi="Times New Roman"/>
          <w:sz w:val="28"/>
          <w:szCs w:val="28"/>
        </w:rPr>
        <w:t>2007</w:t>
      </w:r>
      <w:r w:rsidR="00862BC0" w:rsidRPr="0086655A">
        <w:rPr>
          <w:rFonts w:ascii="Times New Roman" w:hAnsi="Times New Roman"/>
          <w:sz w:val="28"/>
          <w:szCs w:val="28"/>
        </w:rPr>
        <w:t xml:space="preserve"> </w:t>
      </w:r>
      <w:hyperlink r:id="rId13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№ </w:t>
        </w:r>
        <w:r w:rsidR="00047636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113</w:t>
        </w:r>
        <w:r w:rsidR="00E1422E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-оз </w:t>
        </w:r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«</w:t>
        </w:r>
        <w:r w:rsidR="00047636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Об отдельны</w:t>
        </w:r>
        <w:r w:rsidR="000753B8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х</w:t>
        </w:r>
        <w:proofErr w:type="gramEnd"/>
      </w:hyperlink>
      <w:r w:rsidR="000753B8" w:rsidRPr="008665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53B8" w:rsidRPr="0086655A">
        <w:rPr>
          <w:rFonts w:ascii="Times New Roman" w:hAnsi="Times New Roman"/>
          <w:sz w:val="28"/>
          <w:szCs w:val="28"/>
        </w:rPr>
        <w:t>вопросах муниципальной службы</w:t>
      </w:r>
      <w:r w:rsidR="00966DFC" w:rsidRPr="0086655A">
        <w:rPr>
          <w:rFonts w:ascii="Times New Roman" w:hAnsi="Times New Roman"/>
          <w:sz w:val="28"/>
          <w:szCs w:val="28"/>
        </w:rPr>
        <w:t xml:space="preserve"> </w:t>
      </w:r>
      <w:r w:rsidR="00047636" w:rsidRPr="0086655A">
        <w:rPr>
          <w:rFonts w:ascii="Times New Roman" w:hAnsi="Times New Roman"/>
          <w:sz w:val="28"/>
          <w:szCs w:val="28"/>
        </w:rPr>
        <w:t>в Ханты-Мансийском автономном округе</w:t>
      </w:r>
      <w:r w:rsidR="00862BC0" w:rsidRPr="0086655A">
        <w:rPr>
          <w:rFonts w:ascii="Times New Roman" w:hAnsi="Times New Roman"/>
          <w:sz w:val="28"/>
          <w:szCs w:val="28"/>
        </w:rPr>
        <w:t>-</w:t>
      </w:r>
      <w:r w:rsidR="00E1422E" w:rsidRPr="0086655A">
        <w:rPr>
          <w:rFonts w:ascii="Times New Roman" w:hAnsi="Times New Roman"/>
          <w:sz w:val="28"/>
          <w:szCs w:val="28"/>
        </w:rPr>
        <w:t>Югре</w:t>
      </w:r>
      <w:r w:rsidR="00862BC0" w:rsidRPr="0086655A">
        <w:rPr>
          <w:rFonts w:ascii="Times New Roman" w:hAnsi="Times New Roman"/>
          <w:sz w:val="28"/>
          <w:szCs w:val="28"/>
        </w:rPr>
        <w:t>»</w:t>
      </w:r>
      <w:r w:rsidR="003F173D" w:rsidRPr="0086655A">
        <w:rPr>
          <w:rFonts w:ascii="Times New Roman" w:hAnsi="Times New Roman"/>
          <w:sz w:val="28"/>
          <w:szCs w:val="28"/>
        </w:rPr>
        <w:t>,</w:t>
      </w:r>
      <w:r w:rsidR="005B5795" w:rsidRPr="0086655A">
        <w:rPr>
          <w:rFonts w:ascii="Times New Roman" w:hAnsi="Times New Roman"/>
          <w:sz w:val="28"/>
          <w:szCs w:val="28"/>
        </w:rPr>
        <w:t xml:space="preserve"> </w:t>
      </w:r>
      <w:r w:rsidR="009F5A80" w:rsidRPr="0086655A">
        <w:rPr>
          <w:rFonts w:ascii="Times New Roman" w:hAnsi="Times New Roman"/>
          <w:sz w:val="28"/>
          <w:szCs w:val="28"/>
        </w:rPr>
        <w:t>постановлени</w:t>
      </w:r>
      <w:r w:rsidR="00EA3F5F" w:rsidRPr="0086655A">
        <w:rPr>
          <w:rFonts w:ascii="Times New Roman" w:hAnsi="Times New Roman"/>
          <w:sz w:val="28"/>
          <w:szCs w:val="28"/>
        </w:rPr>
        <w:t>я</w:t>
      </w:r>
      <w:r w:rsidR="009F5A80" w:rsidRPr="0086655A">
        <w:rPr>
          <w:rFonts w:ascii="Times New Roman" w:hAnsi="Times New Roman"/>
          <w:sz w:val="28"/>
          <w:szCs w:val="28"/>
        </w:rPr>
        <w:t xml:space="preserve"> Правительства Ханты-Мансийского</w:t>
      </w:r>
      <w:r w:rsidR="005B5795" w:rsidRPr="0086655A">
        <w:rPr>
          <w:rFonts w:ascii="Times New Roman" w:hAnsi="Times New Roman"/>
          <w:sz w:val="28"/>
          <w:szCs w:val="28"/>
        </w:rPr>
        <w:t xml:space="preserve"> автономного округа</w:t>
      </w:r>
      <w:r w:rsidR="00DB1E41">
        <w:rPr>
          <w:rFonts w:ascii="Times New Roman" w:hAnsi="Times New Roman"/>
          <w:sz w:val="28"/>
          <w:szCs w:val="28"/>
        </w:rPr>
        <w:t xml:space="preserve"> – </w:t>
      </w:r>
      <w:r w:rsidR="005B5795" w:rsidRPr="0086655A">
        <w:rPr>
          <w:rFonts w:ascii="Times New Roman" w:hAnsi="Times New Roman"/>
          <w:sz w:val="28"/>
          <w:szCs w:val="28"/>
        </w:rPr>
        <w:t xml:space="preserve">Югры </w:t>
      </w:r>
      <w:r w:rsidR="000F45E1" w:rsidRPr="0086655A">
        <w:rPr>
          <w:rFonts w:ascii="Times New Roman" w:hAnsi="Times New Roman"/>
          <w:sz w:val="28"/>
          <w:szCs w:val="28"/>
        </w:rPr>
        <w:t>от 23.08.</w:t>
      </w:r>
      <w:r w:rsidR="009F5A80" w:rsidRPr="0086655A">
        <w:rPr>
          <w:rFonts w:ascii="Times New Roman" w:hAnsi="Times New Roman"/>
          <w:sz w:val="28"/>
          <w:szCs w:val="28"/>
        </w:rPr>
        <w:t>2019</w:t>
      </w:r>
      <w:r w:rsidR="00862BC0" w:rsidRPr="0086655A">
        <w:rPr>
          <w:rFonts w:ascii="Times New Roman" w:hAnsi="Times New Roman"/>
          <w:sz w:val="28"/>
          <w:szCs w:val="28"/>
        </w:rPr>
        <w:t xml:space="preserve"> </w:t>
      </w:r>
      <w:hyperlink r:id="rId14" w:tooltip="ПОСТАНОВЛЕНИЕ от 23.08.2019 № 278-п Правительство Ханты-Мансийского автономного округа-Югры&#10;&#10;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" w:history="1"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№ </w:t>
        </w:r>
        <w:r w:rsidR="009F5A8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278-п</w:t>
        </w:r>
        <w:r w:rsidR="00382A88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«</w:t>
        </w:r>
        <w:r w:rsidR="00382A88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О нормативах</w:t>
        </w:r>
      </w:hyperlink>
      <w:r w:rsidR="00382A88" w:rsidRPr="0086655A">
        <w:rPr>
          <w:rFonts w:ascii="Times New Roman" w:hAnsi="Times New Roman"/>
          <w:sz w:val="28"/>
          <w:szCs w:val="28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</w:t>
      </w:r>
      <w:r w:rsidR="00DB1E41">
        <w:rPr>
          <w:rFonts w:ascii="Times New Roman" w:hAnsi="Times New Roman"/>
          <w:sz w:val="28"/>
          <w:szCs w:val="28"/>
        </w:rPr>
        <w:t xml:space="preserve"> – </w:t>
      </w:r>
      <w:r w:rsidR="00382A88" w:rsidRPr="0086655A">
        <w:rPr>
          <w:rFonts w:ascii="Times New Roman" w:hAnsi="Times New Roman"/>
          <w:sz w:val="28"/>
          <w:szCs w:val="28"/>
        </w:rPr>
        <w:t>Югре</w:t>
      </w:r>
      <w:r w:rsidR="00862BC0" w:rsidRPr="0086655A">
        <w:rPr>
          <w:rFonts w:ascii="Times New Roman" w:hAnsi="Times New Roman"/>
          <w:sz w:val="28"/>
          <w:szCs w:val="28"/>
        </w:rPr>
        <w:t>»</w:t>
      </w:r>
      <w:r w:rsidR="00382A88" w:rsidRPr="0086655A">
        <w:rPr>
          <w:rFonts w:ascii="Times New Roman" w:hAnsi="Times New Roman"/>
          <w:sz w:val="28"/>
          <w:szCs w:val="28"/>
        </w:rPr>
        <w:t xml:space="preserve">, </w:t>
      </w:r>
      <w:r w:rsidR="00C37340" w:rsidRPr="0086655A">
        <w:rPr>
          <w:rFonts w:ascii="Times New Roman" w:hAnsi="Times New Roman"/>
          <w:sz w:val="28"/>
          <w:szCs w:val="28"/>
        </w:rPr>
        <w:t>руководствуясь</w:t>
      </w:r>
      <w:proofErr w:type="gramEnd"/>
      <w:r w:rsidR="00C37340" w:rsidRPr="0086655A">
        <w:rPr>
          <w:rFonts w:ascii="Times New Roman" w:hAnsi="Times New Roman"/>
          <w:sz w:val="28"/>
          <w:szCs w:val="28"/>
        </w:rPr>
        <w:t xml:space="preserve"> частью 1 статьи 31 </w:t>
      </w:r>
      <w:hyperlink r:id="rId15" w:tooltip="УСТАВ МО от 25.05.2005 № 372 Дума Ханты-Мансийского района&#10;&#10;УСТАВ ХАНТЫ-МАНСИЙСКОГО РАЙОНА" w:history="1">
        <w:r w:rsidR="00C3734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Устава</w:t>
        </w:r>
      </w:hyperlink>
      <w:r w:rsidR="00C37340" w:rsidRPr="0086655A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D647A7" w:rsidRPr="0086655A">
        <w:rPr>
          <w:rFonts w:ascii="Times New Roman" w:hAnsi="Times New Roman"/>
          <w:sz w:val="28"/>
          <w:szCs w:val="28"/>
        </w:rPr>
        <w:t>,</w:t>
      </w:r>
    </w:p>
    <w:p w:rsidR="00B87549" w:rsidRPr="00261E57" w:rsidRDefault="00B87549" w:rsidP="00DB1E41">
      <w:pPr>
        <w:tabs>
          <w:tab w:val="left" w:pos="567"/>
          <w:tab w:val="left" w:pos="4678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p w:rsidR="00B87549" w:rsidRPr="00261E57" w:rsidRDefault="00B87549" w:rsidP="00DB1E41">
      <w:pPr>
        <w:tabs>
          <w:tab w:val="left" w:pos="567"/>
          <w:tab w:val="left" w:pos="4678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Дума Ханты-Мансийского района</w:t>
      </w:r>
    </w:p>
    <w:p w:rsidR="00B87549" w:rsidRPr="00261E57" w:rsidRDefault="00B87549" w:rsidP="00DB1E41">
      <w:pPr>
        <w:tabs>
          <w:tab w:val="left" w:pos="567"/>
          <w:tab w:val="left" w:pos="4678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p w:rsidR="00B87549" w:rsidRPr="00261E57" w:rsidRDefault="00B87549" w:rsidP="00DB1E41">
      <w:pPr>
        <w:tabs>
          <w:tab w:val="left" w:pos="567"/>
          <w:tab w:val="left" w:pos="4678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61E57">
        <w:rPr>
          <w:rFonts w:ascii="Times New Roman" w:hAnsi="Times New Roman"/>
          <w:b/>
          <w:sz w:val="28"/>
          <w:szCs w:val="28"/>
        </w:rPr>
        <w:t>РЕШИЛА:</w:t>
      </w:r>
    </w:p>
    <w:p w:rsidR="00B87549" w:rsidRPr="00261E57" w:rsidRDefault="00B87549" w:rsidP="00DB1E41">
      <w:pPr>
        <w:tabs>
          <w:tab w:val="left" w:pos="567"/>
          <w:tab w:val="left" w:pos="4678"/>
        </w:tabs>
        <w:ind w:right="-1"/>
        <w:rPr>
          <w:rFonts w:ascii="Times New Roman" w:hAnsi="Times New Roman"/>
          <w:sz w:val="28"/>
          <w:szCs w:val="28"/>
        </w:rPr>
      </w:pPr>
    </w:p>
    <w:p w:rsidR="00D647A7" w:rsidRPr="00261E57" w:rsidRDefault="005175E3" w:rsidP="00DB1E41">
      <w:pPr>
        <w:pStyle w:val="a3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1.</w:t>
      </w:r>
      <w:r w:rsidR="00DB1E41">
        <w:rPr>
          <w:rFonts w:ascii="Times New Roman" w:hAnsi="Times New Roman"/>
          <w:sz w:val="28"/>
          <w:szCs w:val="28"/>
        </w:rPr>
        <w:tab/>
      </w:r>
      <w:r w:rsidR="00A62C1C" w:rsidRPr="00261E57">
        <w:rPr>
          <w:rFonts w:ascii="Times New Roman" w:hAnsi="Times New Roman"/>
          <w:sz w:val="28"/>
          <w:szCs w:val="28"/>
        </w:rPr>
        <w:t>Внести в</w:t>
      </w:r>
      <w:r w:rsidR="00966DFC" w:rsidRPr="00261E57">
        <w:rPr>
          <w:rFonts w:ascii="Times New Roman" w:hAnsi="Times New Roman"/>
          <w:sz w:val="28"/>
          <w:szCs w:val="28"/>
        </w:rPr>
        <w:t xml:space="preserve"> </w:t>
      </w:r>
      <w:r w:rsidR="009A0E42" w:rsidRPr="00261E57">
        <w:rPr>
          <w:rFonts w:ascii="Times New Roman" w:hAnsi="Times New Roman"/>
          <w:sz w:val="28"/>
          <w:szCs w:val="28"/>
        </w:rPr>
        <w:t>решение</w:t>
      </w:r>
      <w:r w:rsidR="00977486" w:rsidRPr="00261E57">
        <w:rPr>
          <w:rFonts w:ascii="Times New Roman" w:hAnsi="Times New Roman"/>
          <w:sz w:val="28"/>
          <w:szCs w:val="28"/>
        </w:rPr>
        <w:t xml:space="preserve"> </w:t>
      </w:r>
      <w:r w:rsidR="00977486" w:rsidRPr="0086655A">
        <w:rPr>
          <w:rFonts w:ascii="Times New Roman" w:hAnsi="Times New Roman"/>
          <w:sz w:val="28"/>
          <w:szCs w:val="28"/>
        </w:rPr>
        <w:t>Думы Ханты-Мансийского района</w:t>
      </w:r>
      <w:r w:rsidR="00966DFC" w:rsidRPr="0086655A">
        <w:rPr>
          <w:rFonts w:ascii="Times New Roman" w:hAnsi="Times New Roman"/>
          <w:sz w:val="28"/>
          <w:szCs w:val="28"/>
        </w:rPr>
        <w:t xml:space="preserve"> </w:t>
      </w:r>
      <w:hyperlink r:id="rId16" w:tooltip="решение от 25.03.2011 0:00:00 №8 Дума Ханты-Мансийского района&#10;&#10;Об утверждении Положения о размерах и условиях оплаты труда муниципальных служащих органов местного самоуправления Ханты-Мансийского района" w:history="1">
        <w:r w:rsidR="00E1422E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от 25.03.2011</w:t>
        </w:r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№ </w:t>
        </w:r>
        <w:r w:rsidR="00E1422E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8</w:t>
        </w:r>
      </w:hyperlink>
      <w:r w:rsidR="00E1422E" w:rsidRPr="0086655A">
        <w:rPr>
          <w:rFonts w:ascii="Times New Roman" w:hAnsi="Times New Roman"/>
          <w:sz w:val="28"/>
          <w:szCs w:val="28"/>
        </w:rPr>
        <w:t xml:space="preserve"> </w:t>
      </w:r>
      <w:r w:rsidR="00862BC0" w:rsidRPr="0086655A">
        <w:rPr>
          <w:rFonts w:ascii="Times New Roman" w:hAnsi="Times New Roman"/>
          <w:sz w:val="28"/>
          <w:szCs w:val="28"/>
        </w:rPr>
        <w:t>«</w:t>
      </w:r>
      <w:r w:rsidR="00047636" w:rsidRPr="0086655A">
        <w:rPr>
          <w:rFonts w:ascii="Times New Roman" w:hAnsi="Times New Roman"/>
          <w:sz w:val="28"/>
          <w:szCs w:val="28"/>
        </w:rPr>
        <w:t>Об утверждении Положения о размерах и условиях оплаты труда муниципальных служащих органов местного самоуправления Ханты-Мансийского района</w:t>
      </w:r>
      <w:r w:rsidR="00862BC0" w:rsidRPr="0086655A">
        <w:rPr>
          <w:rFonts w:ascii="Times New Roman" w:hAnsi="Times New Roman"/>
          <w:sz w:val="28"/>
          <w:szCs w:val="28"/>
        </w:rPr>
        <w:t>»</w:t>
      </w:r>
      <w:r w:rsidR="005B5795" w:rsidRPr="0086655A">
        <w:rPr>
          <w:rFonts w:ascii="Times New Roman" w:hAnsi="Times New Roman"/>
          <w:sz w:val="28"/>
          <w:szCs w:val="28"/>
        </w:rPr>
        <w:t xml:space="preserve"> </w:t>
      </w:r>
      <w:r w:rsidR="009A0E42" w:rsidRPr="0086655A">
        <w:rPr>
          <w:rFonts w:ascii="Times New Roman" w:hAnsi="Times New Roman"/>
          <w:sz w:val="28"/>
          <w:szCs w:val="28"/>
        </w:rPr>
        <w:t>(далее</w:t>
      </w:r>
      <w:r w:rsidR="00862BC0" w:rsidRPr="00261E57">
        <w:rPr>
          <w:rFonts w:ascii="Times New Roman" w:hAnsi="Times New Roman"/>
          <w:sz w:val="28"/>
          <w:szCs w:val="28"/>
        </w:rPr>
        <w:t>-</w:t>
      </w:r>
      <w:r w:rsidR="009A0E42" w:rsidRPr="00261E57">
        <w:rPr>
          <w:rFonts w:ascii="Times New Roman" w:hAnsi="Times New Roman"/>
          <w:sz w:val="28"/>
          <w:szCs w:val="28"/>
        </w:rPr>
        <w:t xml:space="preserve">Решение) </w:t>
      </w:r>
      <w:r w:rsidR="0006311F" w:rsidRPr="00261E57">
        <w:rPr>
          <w:rFonts w:ascii="Times New Roman" w:hAnsi="Times New Roman"/>
          <w:sz w:val="28"/>
          <w:szCs w:val="28"/>
        </w:rPr>
        <w:t>следующие</w:t>
      </w:r>
      <w:r w:rsidR="00966DFC" w:rsidRPr="00261E57">
        <w:rPr>
          <w:rFonts w:ascii="Times New Roman" w:hAnsi="Times New Roman"/>
          <w:sz w:val="28"/>
          <w:szCs w:val="28"/>
        </w:rPr>
        <w:t xml:space="preserve"> </w:t>
      </w:r>
      <w:r w:rsidR="00A62C1C" w:rsidRPr="00261E57">
        <w:rPr>
          <w:rFonts w:ascii="Times New Roman" w:hAnsi="Times New Roman"/>
          <w:sz w:val="28"/>
          <w:szCs w:val="28"/>
        </w:rPr>
        <w:t>изменения</w:t>
      </w:r>
      <w:r w:rsidR="0078290A" w:rsidRPr="00261E57">
        <w:rPr>
          <w:rFonts w:ascii="Times New Roman" w:hAnsi="Times New Roman"/>
          <w:sz w:val="28"/>
          <w:szCs w:val="28"/>
        </w:rPr>
        <w:t>:</w:t>
      </w:r>
    </w:p>
    <w:p w:rsidR="0078290A" w:rsidRPr="00261E57" w:rsidRDefault="005070D7" w:rsidP="00DB1E41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1)</w:t>
      </w:r>
      <w:r w:rsidR="00382A88" w:rsidRPr="00261E57">
        <w:rPr>
          <w:rFonts w:ascii="Times New Roman" w:hAnsi="Times New Roman"/>
          <w:sz w:val="28"/>
          <w:szCs w:val="28"/>
        </w:rPr>
        <w:t xml:space="preserve"> </w:t>
      </w:r>
      <w:r w:rsidR="006D6970" w:rsidRPr="00261E57">
        <w:rPr>
          <w:rFonts w:ascii="Times New Roman" w:hAnsi="Times New Roman"/>
          <w:sz w:val="28"/>
          <w:szCs w:val="28"/>
        </w:rPr>
        <w:t>с</w:t>
      </w:r>
      <w:r w:rsidR="0078290A" w:rsidRPr="00261E57">
        <w:rPr>
          <w:rFonts w:ascii="Times New Roman" w:hAnsi="Times New Roman"/>
          <w:sz w:val="28"/>
          <w:szCs w:val="28"/>
        </w:rPr>
        <w:t>татью 3</w:t>
      </w:r>
      <w:r w:rsidR="009A0E42" w:rsidRPr="00261E57">
        <w:rPr>
          <w:rFonts w:ascii="Times New Roman" w:hAnsi="Times New Roman"/>
          <w:sz w:val="28"/>
          <w:szCs w:val="28"/>
        </w:rPr>
        <w:t xml:space="preserve"> приложения к Решению</w:t>
      </w:r>
      <w:r w:rsidR="0078290A" w:rsidRPr="00261E5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C0698" w:rsidRPr="00261E57" w:rsidRDefault="00862BC0" w:rsidP="00DB1E4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«</w:t>
      </w:r>
      <w:r w:rsidR="00CC0698" w:rsidRPr="00261E57">
        <w:rPr>
          <w:rFonts w:ascii="Times New Roman" w:hAnsi="Times New Roman"/>
          <w:sz w:val="28"/>
          <w:szCs w:val="28"/>
        </w:rPr>
        <w:t>Статья 3. Размеры должностных окладов по должностям муниципальной службы</w:t>
      </w:r>
    </w:p>
    <w:p w:rsidR="00BC13BA" w:rsidRPr="00261E57" w:rsidRDefault="005175E3" w:rsidP="00DB1E41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lastRenderedPageBreak/>
        <w:t>1.</w:t>
      </w:r>
      <w:r w:rsidR="00DB1E41">
        <w:rPr>
          <w:rFonts w:ascii="Times New Roman" w:hAnsi="Times New Roman"/>
          <w:sz w:val="28"/>
          <w:szCs w:val="28"/>
        </w:rPr>
        <w:tab/>
      </w:r>
      <w:r w:rsidR="00CC0698" w:rsidRPr="00261E57">
        <w:rPr>
          <w:rFonts w:ascii="Times New Roman" w:hAnsi="Times New Roman"/>
          <w:sz w:val="28"/>
          <w:szCs w:val="28"/>
        </w:rPr>
        <w:t>Размеры должностных окладов по должностям</w:t>
      </w:r>
      <w:r w:rsidR="00966DFC" w:rsidRPr="00261E57">
        <w:rPr>
          <w:rFonts w:ascii="Times New Roman" w:hAnsi="Times New Roman"/>
          <w:sz w:val="28"/>
          <w:szCs w:val="28"/>
        </w:rPr>
        <w:t xml:space="preserve"> </w:t>
      </w:r>
      <w:r w:rsidR="00CC0698" w:rsidRPr="00261E57">
        <w:rPr>
          <w:rFonts w:ascii="Times New Roman" w:hAnsi="Times New Roman"/>
          <w:sz w:val="28"/>
          <w:szCs w:val="28"/>
        </w:rPr>
        <w:t>муниципальной службы, учреждаемым для обеспечения исполнения</w:t>
      </w:r>
      <w:r w:rsidR="00966DFC" w:rsidRPr="00261E57">
        <w:rPr>
          <w:rFonts w:ascii="Times New Roman" w:hAnsi="Times New Roman"/>
          <w:sz w:val="28"/>
          <w:szCs w:val="28"/>
        </w:rPr>
        <w:t xml:space="preserve"> </w:t>
      </w:r>
      <w:r w:rsidR="00CC0698" w:rsidRPr="00261E57">
        <w:rPr>
          <w:rFonts w:ascii="Times New Roman" w:hAnsi="Times New Roman"/>
          <w:sz w:val="28"/>
          <w:szCs w:val="28"/>
        </w:rPr>
        <w:t>полномочий Думы Ханты-Мансийского района:</w:t>
      </w:r>
    </w:p>
    <w:tbl>
      <w:tblPr>
        <w:tblW w:w="4931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735"/>
        <w:gridCol w:w="3683"/>
        <w:gridCol w:w="1984"/>
      </w:tblGrid>
      <w:tr w:rsidR="00C06FE3" w:rsidRPr="00261E57" w:rsidTr="005B5795">
        <w:trPr>
          <w:cantSplit/>
          <w:trHeight w:val="445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862BC0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Функциональные признаки/группы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Размер оклада</w:t>
            </w:r>
            <w:r w:rsidR="005B5795" w:rsidRPr="00261E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C06FE3" w:rsidRPr="00261E57" w:rsidTr="005B5795">
        <w:trPr>
          <w:cantSplit/>
          <w:trHeight w:val="296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D67A62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A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D67A62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7A6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</w:t>
            </w:r>
          </w:p>
        </w:tc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9F5A80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</w:p>
        </w:tc>
      </w:tr>
      <w:tr w:rsidR="00C06FE3" w:rsidRPr="00261E57" w:rsidTr="005B5795">
        <w:trPr>
          <w:cantSplit/>
          <w:trHeight w:val="296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5175E3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аппарата</w:t>
            </w:r>
          </w:p>
        </w:tc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F2049F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7173</w:t>
            </w:r>
          </w:p>
        </w:tc>
      </w:tr>
      <w:tr w:rsidR="00C06FE3" w:rsidRPr="00261E57" w:rsidTr="005B5795">
        <w:trPr>
          <w:cantSplit/>
          <w:trHeight w:val="445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аппарата</w:t>
            </w:r>
          </w:p>
        </w:tc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F2049F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6234</w:t>
            </w:r>
          </w:p>
        </w:tc>
      </w:tr>
      <w:tr w:rsidR="00C06FE3" w:rsidRPr="00261E57" w:rsidTr="005B5795">
        <w:trPr>
          <w:cantSplit/>
          <w:trHeight w:val="445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r w:rsidR="00C06FE3" w:rsidRPr="00261E57">
              <w:rPr>
                <w:rFonts w:ascii="Times New Roman" w:hAnsi="Times New Roman" w:cs="Times New Roman"/>
                <w:sz w:val="28"/>
                <w:szCs w:val="28"/>
              </w:rPr>
              <w:t>альник (заведующий) отдела,</w:t>
            </w:r>
            <w:r w:rsidR="00D76907"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5E3" w:rsidRPr="00261E57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</w:p>
        </w:tc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F2049F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6234</w:t>
            </w:r>
          </w:p>
        </w:tc>
      </w:tr>
      <w:tr w:rsidR="00C06FE3" w:rsidRPr="00261E57" w:rsidTr="005B5795">
        <w:trPr>
          <w:cantSplit/>
          <w:trHeight w:val="445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r w:rsidR="00C06FE3" w:rsidRPr="00261E57">
              <w:rPr>
                <w:rFonts w:ascii="Times New Roman" w:hAnsi="Times New Roman" w:cs="Times New Roman"/>
                <w:sz w:val="28"/>
                <w:szCs w:val="28"/>
              </w:rPr>
              <w:t>альник (заведующий) отдела,</w:t>
            </w:r>
            <w:r w:rsidR="00D76907"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службы в составе управления</w:t>
            </w:r>
          </w:p>
        </w:tc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9F5A80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C06FE3" w:rsidRPr="00261E57" w:rsidTr="005B5795">
        <w:trPr>
          <w:cantSplit/>
          <w:trHeight w:val="445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5175E3" w:rsidRPr="00261E57">
              <w:rPr>
                <w:rFonts w:ascii="Times New Roman" w:hAnsi="Times New Roman" w:cs="Times New Roman"/>
                <w:sz w:val="28"/>
                <w:szCs w:val="28"/>
              </w:rPr>
              <w:t>(заведующего) отдела, службы</w:t>
            </w:r>
          </w:p>
        </w:tc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9F5A80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</w:tr>
      <w:tr w:rsidR="00C06FE3" w:rsidRPr="00261E57" w:rsidTr="005B5795">
        <w:trPr>
          <w:cantSplit/>
          <w:trHeight w:val="296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5175E3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9F5A80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</w:tr>
      <w:tr w:rsidR="00C06FE3" w:rsidRPr="00261E57" w:rsidTr="005B5795">
        <w:trPr>
          <w:cantSplit/>
          <w:trHeight w:val="296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9F5A80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</w:tr>
      <w:tr w:rsidR="00C06FE3" w:rsidRPr="00261E57" w:rsidTr="005B5795">
        <w:trPr>
          <w:cantSplit/>
          <w:trHeight w:val="445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5175E3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Обеспечивающий</w:t>
            </w:r>
            <w:r w:rsidR="00966DFC"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F2049F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4256</w:t>
            </w:r>
          </w:p>
        </w:tc>
      </w:tr>
      <w:tr w:rsidR="00C06FE3" w:rsidRPr="00261E57" w:rsidTr="005B5795">
        <w:trPr>
          <w:cantSplit/>
          <w:trHeight w:val="445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Обеспечивающий</w:t>
            </w:r>
            <w:r w:rsidR="00966DFC"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9F5A80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C06FE3" w:rsidRPr="00261E57" w:rsidTr="005B5795">
        <w:trPr>
          <w:cantSplit/>
          <w:trHeight w:val="296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9F5A80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</w:p>
        </w:tc>
      </w:tr>
      <w:tr w:rsidR="00C06FE3" w:rsidRPr="00261E57" w:rsidTr="005B5795">
        <w:trPr>
          <w:cantSplit/>
          <w:trHeight w:val="296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5175E3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9F5A80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</w:tr>
      <w:tr w:rsidR="00C06FE3" w:rsidRPr="00261E57" w:rsidTr="005B5795">
        <w:trPr>
          <w:cantSplit/>
          <w:trHeight w:val="445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5175E3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Обеспечивающий</w:t>
            </w:r>
            <w:r w:rsidR="00966DFC"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9F5A80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</w:tr>
      <w:tr w:rsidR="00C06FE3" w:rsidRPr="00261E57" w:rsidTr="005B5795">
        <w:trPr>
          <w:cantSplit/>
          <w:trHeight w:val="445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Обеспечивающий</w:t>
            </w:r>
            <w:r w:rsidR="00966DFC"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9F5A80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C06FE3" w:rsidRPr="00261E57" w:rsidTr="005B5795">
        <w:trPr>
          <w:cantSplit/>
          <w:trHeight w:val="445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5175E3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5175E3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специалист/младшая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9F5A80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C06FE3" w:rsidRPr="00261E57" w:rsidTr="005B5795">
        <w:trPr>
          <w:cantSplit/>
          <w:trHeight w:val="445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5175E3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9F5A80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C06FE3" w:rsidRPr="00261E57" w:rsidTr="005B5795">
        <w:trPr>
          <w:cantSplit/>
          <w:trHeight w:val="445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5175E3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9F5A80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</w:tbl>
    <w:p w:rsidR="00CC0698" w:rsidRPr="00261E57" w:rsidRDefault="00C06FE3" w:rsidP="00DB1E41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2.</w:t>
      </w:r>
      <w:r w:rsidR="00DB1E41">
        <w:rPr>
          <w:rFonts w:ascii="Times New Roman" w:hAnsi="Times New Roman"/>
          <w:sz w:val="28"/>
          <w:szCs w:val="28"/>
        </w:rPr>
        <w:tab/>
      </w:r>
      <w:r w:rsidR="00CC0698" w:rsidRPr="00261E57">
        <w:rPr>
          <w:rFonts w:ascii="Times New Roman" w:hAnsi="Times New Roman"/>
          <w:sz w:val="28"/>
          <w:szCs w:val="28"/>
        </w:rPr>
        <w:t>Размеры должностных окладов по должностям</w:t>
      </w:r>
      <w:r w:rsidR="00966DFC" w:rsidRPr="00261E57">
        <w:rPr>
          <w:rFonts w:ascii="Times New Roman" w:hAnsi="Times New Roman"/>
          <w:sz w:val="28"/>
          <w:szCs w:val="28"/>
        </w:rPr>
        <w:t xml:space="preserve"> </w:t>
      </w:r>
      <w:r w:rsidR="00CC0698" w:rsidRPr="00261E57">
        <w:rPr>
          <w:rFonts w:ascii="Times New Roman" w:hAnsi="Times New Roman"/>
          <w:sz w:val="28"/>
          <w:szCs w:val="28"/>
        </w:rPr>
        <w:t>м</w:t>
      </w:r>
      <w:r w:rsidR="00C87612" w:rsidRPr="00261E57">
        <w:rPr>
          <w:rFonts w:ascii="Times New Roman" w:hAnsi="Times New Roman"/>
          <w:sz w:val="28"/>
          <w:szCs w:val="28"/>
        </w:rPr>
        <w:t>униципальной службы, учреждаемым</w:t>
      </w:r>
      <w:r w:rsidR="00CC0698" w:rsidRPr="00261E57">
        <w:rPr>
          <w:rFonts w:ascii="Times New Roman" w:hAnsi="Times New Roman"/>
          <w:sz w:val="28"/>
          <w:szCs w:val="28"/>
        </w:rPr>
        <w:t xml:space="preserve"> для обеспечения исполнения</w:t>
      </w:r>
      <w:r w:rsidR="00966DFC" w:rsidRPr="00261E57">
        <w:rPr>
          <w:rFonts w:ascii="Times New Roman" w:hAnsi="Times New Roman"/>
          <w:sz w:val="28"/>
          <w:szCs w:val="28"/>
        </w:rPr>
        <w:t xml:space="preserve"> </w:t>
      </w:r>
      <w:r w:rsidR="00CC0698" w:rsidRPr="00261E57">
        <w:rPr>
          <w:rFonts w:ascii="Times New Roman" w:hAnsi="Times New Roman"/>
          <w:sz w:val="28"/>
          <w:szCs w:val="28"/>
        </w:rPr>
        <w:t>полномочий главы Ханты-Мансийского района</w:t>
      </w:r>
      <w:r w:rsidR="005568CB" w:rsidRPr="00261E57">
        <w:rPr>
          <w:rFonts w:ascii="Times New Roman" w:hAnsi="Times New Roman"/>
          <w:sz w:val="28"/>
          <w:szCs w:val="28"/>
        </w:rPr>
        <w:t>:</w:t>
      </w:r>
    </w:p>
    <w:tbl>
      <w:tblPr>
        <w:tblW w:w="4965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3735"/>
        <w:gridCol w:w="3791"/>
        <w:gridCol w:w="1946"/>
      </w:tblGrid>
      <w:tr w:rsidR="00CC0698" w:rsidRPr="00261E57" w:rsidTr="001F5FD1">
        <w:trPr>
          <w:cantSplit/>
          <w:trHeight w:val="36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862BC0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Функциональные признаки/ группы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Размер оклада</w:t>
            </w:r>
            <w:r w:rsidR="005B5795"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CC0698" w:rsidRPr="00261E57" w:rsidTr="001F5FD1">
        <w:trPr>
          <w:cantSplit/>
          <w:trHeight w:val="48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r w:rsidR="005568CB"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ощник, советник, 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главы </w:t>
            </w:r>
            <w:r w:rsidR="00A467BD" w:rsidRPr="00261E57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1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895AA6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Помощник</w:t>
            </w:r>
            <w:r w:rsidR="005B5795"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486" w:rsidRPr="00261E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 w:rsidR="00977486" w:rsidRPr="00261E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/главная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F2049F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6893</w:t>
            </w:r>
          </w:p>
        </w:tc>
      </w:tr>
      <w:tr w:rsidR="00CC0698" w:rsidRPr="00261E57" w:rsidTr="001F5FD1">
        <w:trPr>
          <w:cantSplit/>
          <w:trHeight w:val="36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 главы </w:t>
            </w:r>
            <w:r w:rsidR="00A467BD" w:rsidRPr="00261E57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1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895AA6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Помощник</w:t>
            </w:r>
            <w:r w:rsidR="005B5795"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486" w:rsidRPr="00261E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 w:rsidR="00977486" w:rsidRPr="00261E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/главная</w:t>
            </w:r>
          </w:p>
        </w:tc>
        <w:tc>
          <w:tcPr>
            <w:tcW w:w="9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9F5A80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874</w:t>
            </w:r>
          </w:p>
        </w:tc>
      </w:tr>
    </w:tbl>
    <w:p w:rsidR="00CC0698" w:rsidRPr="00261E57" w:rsidRDefault="00C06FE3" w:rsidP="00DB1E41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3.</w:t>
      </w:r>
      <w:r w:rsidR="00DB1E41">
        <w:rPr>
          <w:rFonts w:ascii="Times New Roman" w:hAnsi="Times New Roman"/>
          <w:sz w:val="28"/>
          <w:szCs w:val="28"/>
        </w:rPr>
        <w:tab/>
      </w:r>
      <w:r w:rsidR="00CC0698" w:rsidRPr="00261E57">
        <w:rPr>
          <w:rFonts w:ascii="Times New Roman" w:hAnsi="Times New Roman"/>
          <w:sz w:val="28"/>
          <w:szCs w:val="28"/>
        </w:rPr>
        <w:t>Размеры должностных окладов по должностям</w:t>
      </w:r>
      <w:r w:rsidR="00966DFC" w:rsidRPr="00261E57">
        <w:rPr>
          <w:rFonts w:ascii="Times New Roman" w:hAnsi="Times New Roman"/>
          <w:sz w:val="28"/>
          <w:szCs w:val="28"/>
        </w:rPr>
        <w:t xml:space="preserve"> </w:t>
      </w:r>
      <w:r w:rsidR="00CC0698" w:rsidRPr="00261E57">
        <w:rPr>
          <w:rFonts w:ascii="Times New Roman" w:hAnsi="Times New Roman"/>
          <w:sz w:val="28"/>
          <w:szCs w:val="28"/>
        </w:rPr>
        <w:t>муниципальной службы, учреждаемым для обеспечения исполнения</w:t>
      </w:r>
      <w:r w:rsidR="00966DFC" w:rsidRPr="00261E57">
        <w:rPr>
          <w:rFonts w:ascii="Times New Roman" w:hAnsi="Times New Roman"/>
          <w:sz w:val="28"/>
          <w:szCs w:val="28"/>
        </w:rPr>
        <w:t xml:space="preserve"> </w:t>
      </w:r>
      <w:r w:rsidR="00CC0698" w:rsidRPr="00261E57">
        <w:rPr>
          <w:rFonts w:ascii="Times New Roman" w:hAnsi="Times New Roman"/>
          <w:sz w:val="28"/>
          <w:szCs w:val="28"/>
        </w:rPr>
        <w:t>полномочий местной администрации</w:t>
      </w:r>
      <w:r w:rsidR="005B5795" w:rsidRPr="00261E57">
        <w:rPr>
          <w:rFonts w:ascii="Times New Roman" w:hAnsi="Times New Roman"/>
          <w:sz w:val="28"/>
          <w:szCs w:val="28"/>
        </w:rPr>
        <w:t xml:space="preserve"> </w:t>
      </w:r>
      <w:r w:rsidR="00CC0698" w:rsidRPr="00261E57">
        <w:rPr>
          <w:rFonts w:ascii="Times New Roman" w:hAnsi="Times New Roman"/>
          <w:sz w:val="28"/>
          <w:szCs w:val="28"/>
        </w:rPr>
        <w:t>(исполнительно-распорядительного органа)</w:t>
      </w:r>
      <w:r w:rsidR="003B03FE" w:rsidRPr="00261E57">
        <w:rPr>
          <w:rFonts w:ascii="Times New Roman" w:hAnsi="Times New Roman"/>
          <w:sz w:val="28"/>
          <w:szCs w:val="28"/>
        </w:rPr>
        <w:t xml:space="preserve"> </w:t>
      </w:r>
      <w:r w:rsidR="00CC0698" w:rsidRPr="00261E57">
        <w:rPr>
          <w:rFonts w:ascii="Times New Roman" w:hAnsi="Times New Roman"/>
          <w:sz w:val="28"/>
          <w:szCs w:val="28"/>
        </w:rPr>
        <w:t>Ханты-Мансийского района</w:t>
      </w:r>
      <w:r w:rsidR="005568CB" w:rsidRPr="00261E57">
        <w:rPr>
          <w:rFonts w:ascii="Times New Roman" w:hAnsi="Times New Roman"/>
          <w:sz w:val="28"/>
          <w:szCs w:val="28"/>
        </w:rPr>
        <w:t>:</w:t>
      </w:r>
    </w:p>
    <w:tbl>
      <w:tblPr>
        <w:tblW w:w="4965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2977"/>
        <w:gridCol w:w="2052"/>
      </w:tblGrid>
      <w:tr w:rsidR="00CC0698" w:rsidRPr="00261E57" w:rsidTr="00F858EE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862BC0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06FE3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Функциональные 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признаки/группы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Размер оклада</w:t>
            </w:r>
            <w:r w:rsidR="005B5795"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CC0698" w:rsidRPr="00261E57" w:rsidTr="00F858EE">
        <w:trPr>
          <w:cantSplit/>
          <w:trHeight w:val="48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Первый заме</w:t>
            </w:r>
            <w:r w:rsidR="00C06FE3"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ститель главы </w:t>
            </w:r>
            <w:r w:rsidR="005568CB" w:rsidRPr="00261E57">
              <w:rPr>
                <w:rFonts w:ascii="Times New Roman" w:hAnsi="Times New Roman" w:cs="Times New Roman"/>
                <w:sz w:val="28"/>
                <w:szCs w:val="28"/>
              </w:rPr>
              <w:t>Ханты-Ман</w:t>
            </w:r>
            <w:r w:rsidR="00C06FE3"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сийского района 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06FE3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9F5A80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</w:tr>
      <w:tr w:rsidR="00CC0698" w:rsidRPr="00261E57" w:rsidTr="00F858EE">
        <w:trPr>
          <w:cantSplit/>
          <w:trHeight w:val="48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C06FE3"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ь главы </w:t>
            </w:r>
            <w:r w:rsidR="005568CB"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9F5A80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2137</w:t>
            </w:r>
          </w:p>
        </w:tc>
      </w:tr>
      <w:tr w:rsidR="00CC0698" w:rsidRPr="00261E57" w:rsidTr="00F858EE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F2049F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9172</w:t>
            </w:r>
          </w:p>
        </w:tc>
      </w:tr>
      <w:tr w:rsidR="00CC0698" w:rsidRPr="00261E57" w:rsidTr="00F858EE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Директор де</w:t>
            </w:r>
            <w:r w:rsidR="00C06FE3"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партамента 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9F5A80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</w:tr>
      <w:tr w:rsidR="00CC0698" w:rsidRPr="00261E57" w:rsidTr="00F858EE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06FE3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9F5A80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</w:tr>
      <w:tr w:rsidR="00CC0698" w:rsidRPr="00261E57" w:rsidTr="00F858EE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06FE3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9F5A80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</w:tr>
      <w:tr w:rsidR="00CC0698" w:rsidRPr="00261E57" w:rsidTr="00F858EE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9F5A80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874</w:t>
            </w:r>
          </w:p>
        </w:tc>
      </w:tr>
      <w:tr w:rsidR="00CC0698" w:rsidRPr="00261E57" w:rsidTr="00F858EE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5568CB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06FE3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9F5A80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</w:tr>
      <w:tr w:rsidR="00CC0698" w:rsidRPr="00261E57" w:rsidTr="00F858EE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9F5A80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</w:tr>
      <w:tr w:rsidR="00CC0698" w:rsidRPr="00261E57" w:rsidTr="00F858EE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2A23" w:rsidRPr="00261E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06FE3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Заместитель управляющего делами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8D5666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874</w:t>
            </w:r>
          </w:p>
        </w:tc>
      </w:tr>
      <w:tr w:rsidR="00CC0698" w:rsidRPr="00261E57" w:rsidTr="00F858EE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06FE3" w:rsidRPr="00261E57">
              <w:rPr>
                <w:rFonts w:ascii="Times New Roman" w:hAnsi="Times New Roman" w:cs="Times New Roman"/>
                <w:sz w:val="28"/>
                <w:szCs w:val="28"/>
              </w:rPr>
              <w:t>редседатель комитета в составе департамента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9F5A80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874</w:t>
            </w:r>
          </w:p>
        </w:tc>
      </w:tr>
      <w:tr w:rsidR="00CC0698" w:rsidRPr="00261E57" w:rsidTr="00F858EE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в сос</w:t>
            </w:r>
            <w:r w:rsidR="00C06FE3" w:rsidRPr="00261E57">
              <w:rPr>
                <w:rFonts w:ascii="Times New Roman" w:hAnsi="Times New Roman" w:cs="Times New Roman"/>
                <w:sz w:val="28"/>
                <w:szCs w:val="28"/>
              </w:rPr>
              <w:t>таве департамента, комитета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8D5666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874</w:t>
            </w:r>
          </w:p>
        </w:tc>
      </w:tr>
      <w:tr w:rsidR="00CC0698" w:rsidRPr="00261E57" w:rsidTr="00F858EE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(заведующий) отдела, </w:t>
            </w:r>
            <w:r w:rsidR="00C06FE3" w:rsidRPr="00261E57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F2049F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6234</w:t>
            </w:r>
          </w:p>
        </w:tc>
      </w:tr>
      <w:tr w:rsidR="00CC0698" w:rsidRPr="00261E57" w:rsidTr="00F858EE">
        <w:trPr>
          <w:cantSplit/>
          <w:trHeight w:val="60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Специалист/главная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8D5666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</w:tr>
      <w:tr w:rsidR="00CC0698" w:rsidRPr="00261E57" w:rsidTr="00F858EE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5568CB"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еститель председателя комитета 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в составе департамента 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8D5666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</w:p>
        </w:tc>
      </w:tr>
      <w:tr w:rsidR="00CC0698" w:rsidRPr="00261E57" w:rsidTr="00F858EE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в</w:t>
            </w:r>
            <w:r w:rsidR="00C06FE3"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 составе департамента, комитета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8D5666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</w:p>
        </w:tc>
      </w:tr>
      <w:tr w:rsidR="00CC0698" w:rsidRPr="00261E57" w:rsidTr="00F858EE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C06FE3" w:rsidRPr="00261E57">
              <w:rPr>
                <w:rFonts w:ascii="Times New Roman" w:hAnsi="Times New Roman" w:cs="Times New Roman"/>
                <w:sz w:val="28"/>
                <w:szCs w:val="28"/>
              </w:rPr>
              <w:t>(заведующего) отдела, службы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8D5666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</w:tr>
      <w:tr w:rsidR="00CC0698" w:rsidRPr="00261E57" w:rsidTr="00F858EE">
        <w:trPr>
          <w:cantSplit/>
          <w:trHeight w:val="48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(заведующий) отдела, службы в составе департамента, </w:t>
            </w:r>
            <w:r w:rsidR="00BE50F0" w:rsidRPr="00261E57">
              <w:rPr>
                <w:rFonts w:ascii="Times New Roman" w:hAnsi="Times New Roman" w:cs="Times New Roman"/>
                <w:sz w:val="28"/>
                <w:szCs w:val="28"/>
              </w:rPr>
              <w:t>комитета, управления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F2049F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5049</w:t>
            </w:r>
          </w:p>
        </w:tc>
      </w:tr>
      <w:tr w:rsidR="00CC0698" w:rsidRPr="00261E57" w:rsidTr="00F858EE">
        <w:trPr>
          <w:cantSplit/>
          <w:trHeight w:val="60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06FE3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(заведующего) отдела, службы в 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составе департ</w:t>
            </w: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амента, комитета, управления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8D5666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</w:tr>
      <w:tr w:rsidR="00CC0698" w:rsidRPr="00261E57" w:rsidTr="00F858EE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06FE3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Руководитель/ведущая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8D5666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</w:tr>
      <w:tr w:rsidR="00CC0698" w:rsidRPr="00261E57" w:rsidTr="00F858EE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8D5666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</w:tr>
      <w:tr w:rsidR="00CC0698" w:rsidRPr="00261E57" w:rsidTr="00F858EE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C0698" w:rsidRPr="00261E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8D5666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</w:tr>
      <w:tr w:rsidR="00CC0698" w:rsidRPr="00261E57" w:rsidTr="00F858EE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инспектор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8D5666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</w:tr>
      <w:tr w:rsidR="00CC0698" w:rsidRPr="00261E57" w:rsidTr="00F858EE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06FE3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8D5666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CC0698" w:rsidRPr="00261E57" w:rsidTr="00F858EE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261E57" w:rsidRDefault="00CC0698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698" w:rsidRPr="00F2049F" w:rsidRDefault="008D5666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252A23" w:rsidRPr="00261E57" w:rsidTr="00F858EE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261E57" w:rsidRDefault="00252A23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инспектор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261E57" w:rsidRDefault="00C06FE3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</w:t>
            </w:r>
            <w:r w:rsidR="00252A23"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F2049F" w:rsidRDefault="008D5666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049F" w:rsidRPr="00F2049F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252A23" w:rsidRPr="00261E57" w:rsidTr="00F858EE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261E57" w:rsidRDefault="00C06FE3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261E57" w:rsidRDefault="00252A23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F2049F" w:rsidRDefault="008D5666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049F" w:rsidRPr="00564F4F"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</w:p>
        </w:tc>
      </w:tr>
      <w:tr w:rsidR="00252A23" w:rsidRPr="00261E57" w:rsidTr="00F858EE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261E57" w:rsidRDefault="00252A23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Ведущий специал</w:t>
            </w:r>
            <w:r w:rsidR="00C06FE3" w:rsidRPr="00261E57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261E57" w:rsidRDefault="00252A23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F2049F" w:rsidRDefault="008D5666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4F4F" w:rsidRPr="00564F4F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</w:tr>
      <w:tr w:rsidR="00252A23" w:rsidRPr="00261E57" w:rsidTr="00F858EE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261E57" w:rsidRDefault="00252A23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261E57" w:rsidRDefault="00C06FE3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</w:t>
            </w:r>
            <w:r w:rsidR="00252A23"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F2049F" w:rsidRDefault="008D5666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4F4F" w:rsidRPr="00564F4F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</w:tr>
      <w:tr w:rsidR="00252A23" w:rsidRPr="00261E57" w:rsidTr="00F858EE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261E57" w:rsidRDefault="00C06FE3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261E57" w:rsidRDefault="00C06FE3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</w:t>
            </w:r>
            <w:r w:rsidR="00252A23"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F2049F" w:rsidRDefault="008D5666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4F4F" w:rsidRPr="00564F4F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252A23" w:rsidRPr="00261E57" w:rsidTr="00F858EE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261E57" w:rsidRDefault="00C06FE3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261E57" w:rsidRDefault="00C06FE3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</w:t>
            </w:r>
            <w:r w:rsidR="00252A23"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специалист/младшая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F2049F" w:rsidRDefault="008D5666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4F4F" w:rsidRPr="00564F4F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252A23" w:rsidRPr="00261E57" w:rsidTr="00F858EE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261E57" w:rsidRDefault="00C06FE3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261E57" w:rsidRDefault="00C06FE3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Обеспечивающий </w:t>
            </w:r>
            <w:r w:rsidR="00252A23" w:rsidRPr="00261E57">
              <w:rPr>
                <w:rFonts w:ascii="Times New Roman" w:hAnsi="Times New Roman" w:cs="Times New Roman"/>
                <w:sz w:val="28"/>
                <w:szCs w:val="28"/>
              </w:rPr>
              <w:t>специалист/младшая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F2049F" w:rsidRDefault="008D5666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4F4F" w:rsidRPr="00564F4F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252A23" w:rsidRPr="00261E57" w:rsidTr="00F858EE">
        <w:trPr>
          <w:cantSplit/>
          <w:trHeight w:val="36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261E57" w:rsidRDefault="00252A23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261E57" w:rsidRDefault="00252A23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261E57" w:rsidRDefault="00252A23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7">
              <w:rPr>
                <w:rFonts w:ascii="Times New Roman" w:hAnsi="Times New Roman" w:cs="Times New Roman"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23" w:rsidRPr="00F2049F" w:rsidRDefault="008D5666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4F4F" w:rsidRPr="00564F4F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</w:tbl>
    <w:p w:rsidR="00261E57" w:rsidRDefault="00DB1E41" w:rsidP="00DB1E4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>
        <w:rPr>
          <w:rFonts w:ascii="Times New Roman" w:eastAsia="Calibri" w:hAnsi="Times New Roman"/>
          <w:sz w:val="28"/>
          <w:szCs w:val="28"/>
        </w:rPr>
        <w:tab/>
      </w:r>
      <w:r w:rsidR="00261E57">
        <w:rPr>
          <w:rFonts w:ascii="Times New Roman" w:eastAsia="Calibri" w:hAnsi="Times New Roman"/>
          <w:sz w:val="28"/>
          <w:szCs w:val="28"/>
        </w:rPr>
        <w:t>Размеры должностных окладов по должностям муниципальной службы, учреждаемым для обеспечения исполнения полномочий контрольно-счетной палаты Ханты-Мансийского района: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3231"/>
        <w:gridCol w:w="1730"/>
      </w:tblGrid>
      <w:tr w:rsidR="00261E57" w:rsidTr="00CD4B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 w:rsidP="00CD4B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61E5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61E5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61E5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 w:rsidP="00DB1E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 w:rsidP="00DB1E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Функциональные признаки/группы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 w:rsidP="00DB1E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Размер оклада (руб.)</w:t>
            </w:r>
          </w:p>
        </w:tc>
      </w:tr>
      <w:tr w:rsidR="00261E57" w:rsidTr="00CD4B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 w:rsidP="00CD4B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 w:rsidP="00DB1E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Начальник (заведующий) отдела, службы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 w:rsidP="00DB1E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Pr="00F2049F" w:rsidRDefault="00564F4F" w:rsidP="00DB1E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 w:rsidRPr="00564F4F">
              <w:rPr>
                <w:rFonts w:ascii="Times New Roman" w:eastAsia="Calibri" w:hAnsi="Times New Roman"/>
                <w:sz w:val="28"/>
                <w:szCs w:val="28"/>
              </w:rPr>
              <w:t>6234</w:t>
            </w:r>
          </w:p>
        </w:tc>
      </w:tr>
      <w:tr w:rsidR="00261E57" w:rsidTr="00CD4B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 w:rsidP="00CD4B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 w:rsidP="00DB1E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Инспектор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 w:rsidP="00DB1E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Специалист/главная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Pr="00F2049F" w:rsidRDefault="00261E57" w:rsidP="00DB1E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 w:rsidRPr="00564F4F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="00564F4F" w:rsidRPr="00564F4F">
              <w:rPr>
                <w:rFonts w:ascii="Times New Roman" w:eastAsia="Calibri" w:hAnsi="Times New Roman"/>
                <w:sz w:val="28"/>
                <w:szCs w:val="28"/>
              </w:rPr>
              <w:t>259</w:t>
            </w:r>
          </w:p>
        </w:tc>
      </w:tr>
      <w:tr w:rsidR="00261E57" w:rsidTr="00CD4B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 w:rsidP="00CD4B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 w:rsidP="00DB1E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Консультант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 w:rsidP="00DB1E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Pr="00F2049F" w:rsidRDefault="00261E57" w:rsidP="00DB1E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 w:rsidRPr="00564F4F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 w:rsidR="00564F4F" w:rsidRPr="00564F4F">
              <w:rPr>
                <w:rFonts w:ascii="Times New Roman" w:eastAsia="Calibri" w:hAnsi="Times New Roman"/>
                <w:sz w:val="28"/>
                <w:szCs w:val="28"/>
              </w:rPr>
              <w:t>343</w:t>
            </w:r>
          </w:p>
        </w:tc>
      </w:tr>
      <w:tr w:rsidR="00261E57" w:rsidTr="00CD4B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 w:rsidP="00CD4B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 w:rsidP="00DB1E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 w:rsidP="00DB1E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Специалист/ведущая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Pr="00F2049F" w:rsidRDefault="00261E57" w:rsidP="00DB1E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 w:rsidRPr="00564F4F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 w:rsidR="00564F4F" w:rsidRPr="00564F4F">
              <w:rPr>
                <w:rFonts w:ascii="Times New Roman" w:eastAsia="Calibri" w:hAnsi="Times New Roman"/>
                <w:sz w:val="28"/>
                <w:szCs w:val="28"/>
              </w:rPr>
              <w:t>343</w:t>
            </w:r>
          </w:p>
        </w:tc>
      </w:tr>
      <w:tr w:rsidR="00261E57" w:rsidTr="00CD4B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 w:rsidP="00CD4B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 w:rsidP="00DB1E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Консультант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 w:rsidP="00DB1E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Обеспечивающий специалист/ведущая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Pr="00F2049F" w:rsidRDefault="00261E57" w:rsidP="00DB1E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 w:rsidRPr="00564F4F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 w:rsidR="00564F4F" w:rsidRPr="00564F4F">
              <w:rPr>
                <w:rFonts w:ascii="Times New Roman" w:eastAsia="Calibri" w:hAnsi="Times New Roman"/>
                <w:sz w:val="28"/>
                <w:szCs w:val="28"/>
              </w:rPr>
              <w:t>256</w:t>
            </w:r>
          </w:p>
        </w:tc>
      </w:tr>
      <w:tr w:rsidR="00261E57" w:rsidTr="00CD4B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 w:rsidP="00CD4B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 w:rsidP="00DB1E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 w:rsidP="00DB1E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Обеспечивающий специалист/ведущая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Pr="00F2049F" w:rsidRDefault="00261E57" w:rsidP="00DB1E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 w:rsidRPr="00564F4F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 w:rsidR="00564F4F" w:rsidRPr="00564F4F">
              <w:rPr>
                <w:rFonts w:ascii="Times New Roman" w:eastAsia="Calibri" w:hAnsi="Times New Roman"/>
                <w:sz w:val="28"/>
                <w:szCs w:val="28"/>
              </w:rPr>
              <w:t>256</w:t>
            </w:r>
          </w:p>
        </w:tc>
      </w:tr>
      <w:tr w:rsidR="00261E57" w:rsidTr="00CD4B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 w:rsidP="00CD4B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 w:rsidP="00DB1E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 w:rsidP="00DB1E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Pr="00F2049F" w:rsidRDefault="00261E57" w:rsidP="00DB1E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 w:rsidRPr="00564F4F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564F4F" w:rsidRPr="00564F4F">
              <w:rPr>
                <w:rFonts w:ascii="Times New Roman" w:eastAsia="Calibri" w:hAnsi="Times New Roman"/>
                <w:sz w:val="28"/>
                <w:szCs w:val="28"/>
              </w:rPr>
              <w:t>726</w:t>
            </w:r>
          </w:p>
        </w:tc>
      </w:tr>
      <w:tr w:rsidR="00261E57" w:rsidTr="00CD4B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 w:rsidP="00CD4B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 w:rsidP="00DB1E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 w:rsidP="00DB1E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Pr="00F2049F" w:rsidRDefault="00261E57" w:rsidP="00DB1E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 w:rsidRPr="00564F4F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564F4F" w:rsidRPr="00564F4F">
              <w:rPr>
                <w:rFonts w:ascii="Times New Roman" w:eastAsia="Calibri" w:hAnsi="Times New Roman"/>
                <w:sz w:val="28"/>
                <w:szCs w:val="28"/>
              </w:rPr>
              <w:t>726</w:t>
            </w:r>
          </w:p>
        </w:tc>
      </w:tr>
      <w:tr w:rsidR="00261E57" w:rsidTr="00CD4B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 w:rsidP="00CD4B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 w:rsidP="00DB1E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 w:rsidP="00DB1E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Обеспечивающий специалист/старшая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Pr="00F2049F" w:rsidRDefault="00261E57" w:rsidP="00DB1E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 w:rsidRPr="00564F4F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564F4F" w:rsidRPr="00564F4F">
              <w:rPr>
                <w:rFonts w:ascii="Times New Roman" w:eastAsia="Calibri" w:hAnsi="Times New Roman"/>
                <w:sz w:val="28"/>
                <w:szCs w:val="28"/>
              </w:rPr>
              <w:t>546</w:t>
            </w:r>
          </w:p>
        </w:tc>
      </w:tr>
      <w:tr w:rsidR="00261E57" w:rsidTr="00CD4B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 w:rsidP="00CD4B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 w:rsidP="00DB1E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 w:rsidP="00DB1E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Обеспечивающий специалист/старшая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Pr="00F2049F" w:rsidRDefault="00261E57" w:rsidP="00DB1E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 w:rsidRPr="00564F4F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564F4F">
              <w:rPr>
                <w:rFonts w:ascii="Times New Roman" w:eastAsia="Calibri" w:hAnsi="Times New Roman"/>
                <w:sz w:val="28"/>
                <w:szCs w:val="28"/>
              </w:rPr>
              <w:t>187</w:t>
            </w:r>
          </w:p>
        </w:tc>
      </w:tr>
      <w:tr w:rsidR="00261E57" w:rsidTr="00CD4B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 w:rsidP="00CD4B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 w:rsidP="00DB1E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 w:rsidP="00DB1E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Pr="00564F4F" w:rsidRDefault="00261E57" w:rsidP="00DB1E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64F4F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564F4F" w:rsidRPr="00564F4F">
              <w:rPr>
                <w:rFonts w:ascii="Times New Roman" w:eastAsia="Calibri" w:hAnsi="Times New Roman"/>
                <w:sz w:val="28"/>
                <w:szCs w:val="28"/>
              </w:rPr>
              <w:t>700</w:t>
            </w:r>
          </w:p>
        </w:tc>
      </w:tr>
      <w:tr w:rsidR="00261E57" w:rsidTr="00CD4B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 w:rsidP="00CD4B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 w:rsidP="00DB1E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 w:rsidP="00DB1E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Pr="00564F4F" w:rsidRDefault="00261E57" w:rsidP="00DB1E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64F4F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564F4F" w:rsidRPr="00564F4F">
              <w:rPr>
                <w:rFonts w:ascii="Times New Roman" w:eastAsia="Calibri" w:hAnsi="Times New Roman"/>
                <w:sz w:val="28"/>
                <w:szCs w:val="28"/>
              </w:rPr>
              <w:t>311</w:t>
            </w:r>
          </w:p>
        </w:tc>
      </w:tr>
      <w:tr w:rsidR="00261E57" w:rsidTr="00CD4B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 w:rsidP="00CD4BD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 w:rsidP="00DB1E4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Default="00261E57" w:rsidP="00DB1E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57" w:rsidRPr="00564F4F" w:rsidRDefault="00261E57" w:rsidP="00DB1E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64F4F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564F4F" w:rsidRPr="00564F4F">
              <w:rPr>
                <w:rFonts w:ascii="Times New Roman" w:eastAsia="Calibri" w:hAnsi="Times New Roman"/>
                <w:sz w:val="28"/>
                <w:szCs w:val="28"/>
              </w:rPr>
              <w:t>31</w:t>
            </w:r>
            <w:r w:rsidR="0054726E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</w:tbl>
    <w:p w:rsidR="003B5C35" w:rsidRPr="00261E57" w:rsidRDefault="00862BC0" w:rsidP="00DB1E41">
      <w:pPr>
        <w:pStyle w:val="a3"/>
        <w:tabs>
          <w:tab w:val="left" w:pos="709"/>
          <w:tab w:val="left" w:pos="993"/>
        </w:tabs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»</w:t>
      </w:r>
      <w:r w:rsidR="000F45E1" w:rsidRPr="00261E57">
        <w:rPr>
          <w:rFonts w:ascii="Times New Roman" w:hAnsi="Times New Roman"/>
          <w:sz w:val="28"/>
          <w:szCs w:val="28"/>
        </w:rPr>
        <w:t>;</w:t>
      </w:r>
    </w:p>
    <w:p w:rsidR="00230852" w:rsidRPr="00261E57" w:rsidRDefault="00CD4BDB" w:rsidP="00DB1E41">
      <w:pPr>
        <w:pStyle w:val="a3"/>
        <w:tabs>
          <w:tab w:val="left" w:pos="709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50F0" w:rsidRPr="00261E57">
        <w:rPr>
          <w:rFonts w:ascii="Times New Roman" w:hAnsi="Times New Roman"/>
          <w:sz w:val="28"/>
          <w:szCs w:val="28"/>
        </w:rPr>
        <w:t>)</w:t>
      </w:r>
      <w:r w:rsidR="00862BC0" w:rsidRPr="00261E57">
        <w:rPr>
          <w:rFonts w:ascii="Times New Roman" w:hAnsi="Times New Roman"/>
          <w:sz w:val="28"/>
          <w:szCs w:val="28"/>
        </w:rPr>
        <w:t xml:space="preserve"> </w:t>
      </w:r>
      <w:r w:rsidR="004130C5" w:rsidRPr="00261E57">
        <w:rPr>
          <w:rFonts w:ascii="Times New Roman" w:hAnsi="Times New Roman"/>
          <w:sz w:val="28"/>
          <w:szCs w:val="28"/>
        </w:rPr>
        <w:t>с</w:t>
      </w:r>
      <w:r w:rsidR="00230852" w:rsidRPr="00261E57">
        <w:rPr>
          <w:rFonts w:ascii="Times New Roman" w:hAnsi="Times New Roman"/>
          <w:sz w:val="28"/>
          <w:szCs w:val="28"/>
        </w:rPr>
        <w:t xml:space="preserve">татью </w:t>
      </w:r>
      <w:r w:rsidR="00BC13BA" w:rsidRPr="00261E57">
        <w:rPr>
          <w:rFonts w:ascii="Times New Roman" w:hAnsi="Times New Roman"/>
          <w:sz w:val="28"/>
          <w:szCs w:val="28"/>
        </w:rPr>
        <w:t>4</w:t>
      </w:r>
      <w:r w:rsidR="009A0E42" w:rsidRPr="00261E57">
        <w:rPr>
          <w:rFonts w:ascii="Times New Roman" w:hAnsi="Times New Roman"/>
          <w:sz w:val="28"/>
          <w:szCs w:val="28"/>
        </w:rPr>
        <w:t xml:space="preserve"> приложения к Решению</w:t>
      </w:r>
      <w:r w:rsidR="00230852" w:rsidRPr="00261E5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30852" w:rsidRPr="00261E57" w:rsidRDefault="00862BC0" w:rsidP="00DB1E41">
      <w:pPr>
        <w:tabs>
          <w:tab w:val="left" w:pos="709"/>
        </w:tabs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«</w:t>
      </w:r>
      <w:r w:rsidR="00230852" w:rsidRPr="00261E57">
        <w:rPr>
          <w:rFonts w:ascii="Times New Roman" w:hAnsi="Times New Roman"/>
          <w:sz w:val="28"/>
          <w:szCs w:val="28"/>
        </w:rPr>
        <w:t>Статья 4. Ежемесячная надбавка к должностному окладу за классный чин</w:t>
      </w:r>
    </w:p>
    <w:p w:rsidR="00230852" w:rsidRPr="00261E57" w:rsidRDefault="00230852" w:rsidP="00DB1E41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Размер ежемесячной надбавки к должностному окладу за классный чин муниципальных служащих органов местного самоуправления Ханты-Мансийского района: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2410"/>
      </w:tblGrid>
      <w:tr w:rsidR="00230852" w:rsidRPr="00564F4F" w:rsidTr="00DB1E41">
        <w:trPr>
          <w:cantSplit/>
          <w:trHeight w:val="3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862BC0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BC13BA" w:rsidRPr="00564F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30852" w:rsidRPr="00564F4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Классный чин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Размер надбавки</w:t>
            </w:r>
            <w:r w:rsidR="005B5795" w:rsidRPr="00564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230852" w:rsidRPr="00564F4F" w:rsidTr="00DB1E4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EA3F5F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4F4F" w:rsidRPr="00564F4F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</w:tr>
      <w:tr w:rsidR="00230852" w:rsidRPr="00564F4F" w:rsidTr="00DB1E4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EA3F5F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4F4F" w:rsidRPr="00564F4F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</w:tr>
      <w:tr w:rsidR="00230852" w:rsidRPr="00564F4F" w:rsidTr="00DB1E4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EA3F5F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4F4F" w:rsidRPr="00564F4F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230852" w:rsidRPr="00564F4F" w:rsidTr="00DB1E4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BE50F0" w:rsidRPr="00564F4F">
              <w:rPr>
                <w:rFonts w:ascii="Times New Roman" w:hAnsi="Times New Roman" w:cs="Times New Roman"/>
                <w:sz w:val="28"/>
                <w:szCs w:val="28"/>
              </w:rPr>
              <w:t>ый советник 1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EA3F5F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4F4F" w:rsidRPr="00564F4F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</w:p>
        </w:tc>
      </w:tr>
      <w:tr w:rsidR="00230852" w:rsidRPr="00564F4F" w:rsidTr="00DB1E4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BE50F0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EA3F5F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4F4F" w:rsidRPr="00564F4F"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</w:p>
        </w:tc>
      </w:tr>
      <w:tr w:rsidR="00230852" w:rsidRPr="00564F4F" w:rsidTr="00DB1E4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EA3F5F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4F4F" w:rsidRPr="00564F4F"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</w:p>
        </w:tc>
      </w:tr>
      <w:tr w:rsidR="00230852" w:rsidRPr="00564F4F" w:rsidTr="00DB1E4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Советни</w:t>
            </w:r>
            <w:r w:rsidR="00BE50F0" w:rsidRPr="00564F4F">
              <w:rPr>
                <w:rFonts w:ascii="Times New Roman" w:hAnsi="Times New Roman" w:cs="Times New Roman"/>
                <w:sz w:val="28"/>
                <w:szCs w:val="28"/>
              </w:rPr>
              <w:t>к муниципальной службы 1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EA3F5F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4F4F" w:rsidRPr="00564F4F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</w:tr>
      <w:tr w:rsidR="00230852" w:rsidRPr="00564F4F" w:rsidTr="00DB1E4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EA3F5F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4F4F" w:rsidRPr="00564F4F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</w:tr>
      <w:tr w:rsidR="00230852" w:rsidRPr="00564F4F" w:rsidTr="00DB1E4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EA3F5F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64F4F" w:rsidRPr="00564F4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230852" w:rsidRPr="00564F4F" w:rsidTr="00DB1E4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Референ</w:t>
            </w:r>
            <w:r w:rsidR="00BE50F0" w:rsidRPr="00564F4F">
              <w:rPr>
                <w:rFonts w:ascii="Times New Roman" w:hAnsi="Times New Roman" w:cs="Times New Roman"/>
                <w:sz w:val="28"/>
                <w:szCs w:val="28"/>
              </w:rPr>
              <w:t>т муниципальной службы 1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EA3F5F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64F4F" w:rsidRPr="00564F4F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230852" w:rsidRPr="00564F4F" w:rsidTr="00DB1E4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EA3F5F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4F4F" w:rsidRPr="00564F4F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230852" w:rsidRPr="00564F4F" w:rsidTr="00DB1E4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Референ</w:t>
            </w:r>
            <w:r w:rsidR="00BE50F0" w:rsidRPr="00564F4F">
              <w:rPr>
                <w:rFonts w:ascii="Times New Roman" w:hAnsi="Times New Roman" w:cs="Times New Roman"/>
                <w:sz w:val="28"/>
                <w:szCs w:val="28"/>
              </w:rPr>
              <w:t>т муниципальной службы 3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EA3F5F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64F4F" w:rsidRPr="00564F4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30852" w:rsidRPr="00564F4F" w:rsidTr="00DB1E4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564F4F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</w:tr>
      <w:tr w:rsidR="00230852" w:rsidRPr="00564F4F" w:rsidTr="00DB1E4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r w:rsidR="00BE50F0" w:rsidRPr="00564F4F">
              <w:rPr>
                <w:rFonts w:ascii="Times New Roman" w:hAnsi="Times New Roman" w:cs="Times New Roman"/>
                <w:sz w:val="28"/>
                <w:szCs w:val="28"/>
              </w:rPr>
              <w:t>ь муниципальной службы 2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564F4F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</w:p>
        </w:tc>
      </w:tr>
      <w:tr w:rsidR="00230852" w:rsidRPr="00261E57" w:rsidTr="00DB1E41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CD4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564F4F" w:rsidRDefault="00230852" w:rsidP="00DB1E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52" w:rsidRPr="00261E57" w:rsidRDefault="00564F4F" w:rsidP="00DB1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4F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</w:tr>
    </w:tbl>
    <w:p w:rsidR="000F45E1" w:rsidRDefault="003F3225" w:rsidP="00DB1E41">
      <w:pPr>
        <w:pStyle w:val="a3"/>
        <w:tabs>
          <w:tab w:val="left" w:pos="709"/>
          <w:tab w:val="left" w:pos="993"/>
        </w:tabs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3F3225" w:rsidRPr="003F3225" w:rsidRDefault="00CD4BDB" w:rsidP="00DB1E41">
      <w:pPr>
        <w:pStyle w:val="a3"/>
        <w:tabs>
          <w:tab w:val="left" w:pos="709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F3225" w:rsidRPr="003F3225">
        <w:rPr>
          <w:rFonts w:ascii="Times New Roman" w:hAnsi="Times New Roman"/>
          <w:sz w:val="28"/>
          <w:szCs w:val="28"/>
        </w:rPr>
        <w:t>) часть 3 статьи 12 приложения к Решению изложить в следующей редакции:</w:t>
      </w:r>
    </w:p>
    <w:p w:rsidR="003F3225" w:rsidRPr="003F3225" w:rsidRDefault="003F3225" w:rsidP="00DB1E41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F3225">
        <w:rPr>
          <w:rFonts w:ascii="Times New Roman" w:hAnsi="Times New Roman"/>
          <w:sz w:val="28"/>
          <w:szCs w:val="28"/>
        </w:rPr>
        <w:t xml:space="preserve">«3. Ежемесячная (персональная) выплата за сложность, напряженность и высокие достижения в работе устанавливается распоряжением (приказом) </w:t>
      </w:r>
      <w:r w:rsidRPr="003F3225">
        <w:rPr>
          <w:rFonts w:ascii="Times New Roman" w:hAnsi="Times New Roman"/>
          <w:sz w:val="28"/>
          <w:szCs w:val="28"/>
        </w:rPr>
        <w:lastRenderedPageBreak/>
        <w:t>работодателя с учетом критериев, предусмотренных настоящим Положением, в размере:</w:t>
      </w:r>
    </w:p>
    <w:p w:rsidR="003F3225" w:rsidRPr="003F3225" w:rsidRDefault="003F3225" w:rsidP="00DB1E41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F3225">
        <w:rPr>
          <w:rFonts w:ascii="Times New Roman" w:hAnsi="Times New Roman"/>
          <w:sz w:val="28"/>
          <w:szCs w:val="28"/>
        </w:rPr>
        <w:t>- лицам, замещающим высшие должности категории «руководители»,</w:t>
      </w:r>
      <w:r w:rsidR="00DC37BD" w:rsidRPr="00DC37BD">
        <w:rPr>
          <w:rFonts w:ascii="Times New Roman" w:hAnsi="Times New Roman"/>
          <w:sz w:val="28"/>
          <w:szCs w:val="28"/>
        </w:rPr>
        <w:t xml:space="preserve"> </w:t>
      </w:r>
      <w:r w:rsidR="00DC37BD">
        <w:rPr>
          <w:rFonts w:ascii="Times New Roman" w:hAnsi="Times New Roman"/>
          <w:sz w:val="28"/>
          <w:szCs w:val="28"/>
        </w:rPr>
        <w:t>–</w:t>
      </w:r>
      <w:r w:rsidR="000E2EE4">
        <w:rPr>
          <w:rFonts w:ascii="Times New Roman" w:hAnsi="Times New Roman"/>
          <w:sz w:val="28"/>
          <w:szCs w:val="28"/>
        </w:rPr>
        <w:t xml:space="preserve"> </w:t>
      </w:r>
      <w:r w:rsidRPr="003F3225">
        <w:rPr>
          <w:rFonts w:ascii="Times New Roman" w:hAnsi="Times New Roman"/>
          <w:sz w:val="28"/>
          <w:szCs w:val="28"/>
        </w:rPr>
        <w:t>до 1336 рублей;</w:t>
      </w:r>
    </w:p>
    <w:p w:rsidR="003F3225" w:rsidRPr="003F3225" w:rsidRDefault="003F3225" w:rsidP="00DB1E41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F3225">
        <w:rPr>
          <w:rFonts w:ascii="Times New Roman" w:hAnsi="Times New Roman"/>
          <w:sz w:val="28"/>
          <w:szCs w:val="28"/>
        </w:rPr>
        <w:t>- лицам, замещающим главные должности муниципальной службы категорий «руководители», «помощники», «специалисты»,</w:t>
      </w:r>
      <w:r w:rsidR="00DB1E41">
        <w:rPr>
          <w:rFonts w:ascii="Times New Roman" w:hAnsi="Times New Roman"/>
          <w:sz w:val="28"/>
          <w:szCs w:val="28"/>
        </w:rPr>
        <w:t xml:space="preserve"> </w:t>
      </w:r>
      <w:r w:rsidR="00DC37BD">
        <w:rPr>
          <w:rFonts w:ascii="Times New Roman" w:hAnsi="Times New Roman"/>
          <w:sz w:val="28"/>
          <w:szCs w:val="28"/>
        </w:rPr>
        <w:t>–</w:t>
      </w:r>
      <w:r w:rsidR="00DB1E41">
        <w:rPr>
          <w:rFonts w:ascii="Times New Roman" w:hAnsi="Times New Roman"/>
          <w:sz w:val="28"/>
          <w:szCs w:val="28"/>
        </w:rPr>
        <w:t xml:space="preserve"> </w:t>
      </w:r>
      <w:r w:rsidRPr="003F3225">
        <w:rPr>
          <w:rFonts w:ascii="Times New Roman" w:hAnsi="Times New Roman"/>
          <w:sz w:val="28"/>
          <w:szCs w:val="28"/>
        </w:rPr>
        <w:t>до 1056 рублей;</w:t>
      </w:r>
    </w:p>
    <w:p w:rsidR="003F3225" w:rsidRPr="003F3225" w:rsidRDefault="003F3225" w:rsidP="00DB1E41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F3225">
        <w:rPr>
          <w:rFonts w:ascii="Times New Roman" w:hAnsi="Times New Roman"/>
          <w:sz w:val="28"/>
          <w:szCs w:val="28"/>
        </w:rPr>
        <w:t>- лицам, замещающим ведущие должности муниципальной службы категорий «руководители», «специалисты», «обеспечивающие специалисты»,</w:t>
      </w:r>
      <w:r w:rsidR="005262AE" w:rsidRPr="005262AE">
        <w:rPr>
          <w:rFonts w:ascii="Times New Roman" w:hAnsi="Times New Roman"/>
          <w:sz w:val="28"/>
          <w:szCs w:val="28"/>
        </w:rPr>
        <w:t xml:space="preserve"> </w:t>
      </w:r>
      <w:r w:rsidR="005262AE">
        <w:rPr>
          <w:rFonts w:ascii="Times New Roman" w:hAnsi="Times New Roman"/>
          <w:sz w:val="28"/>
          <w:szCs w:val="28"/>
        </w:rPr>
        <w:t>–</w:t>
      </w:r>
      <w:r w:rsidR="005262AE" w:rsidRPr="005262AE">
        <w:rPr>
          <w:rFonts w:ascii="Times New Roman" w:hAnsi="Times New Roman"/>
          <w:sz w:val="28"/>
          <w:szCs w:val="28"/>
        </w:rPr>
        <w:t xml:space="preserve"> </w:t>
      </w:r>
      <w:r w:rsidRPr="003F3225">
        <w:rPr>
          <w:rFonts w:ascii="Times New Roman" w:hAnsi="Times New Roman"/>
          <w:sz w:val="28"/>
          <w:szCs w:val="28"/>
        </w:rPr>
        <w:t>до 842 рублей;</w:t>
      </w:r>
    </w:p>
    <w:p w:rsidR="003F3225" w:rsidRPr="003F3225" w:rsidRDefault="003F3225" w:rsidP="00DB1E4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F3225">
        <w:rPr>
          <w:rFonts w:ascii="Times New Roman" w:hAnsi="Times New Roman"/>
          <w:sz w:val="28"/>
          <w:szCs w:val="28"/>
        </w:rPr>
        <w:t>- лицам, замещающим старшие должности муниципальной службы категорий «специалисты», «обеспечивающие специалисты»,</w:t>
      </w:r>
      <w:r w:rsidR="00DB1E41">
        <w:rPr>
          <w:rFonts w:ascii="Times New Roman" w:hAnsi="Times New Roman"/>
          <w:sz w:val="28"/>
          <w:szCs w:val="28"/>
        </w:rPr>
        <w:t xml:space="preserve"> </w:t>
      </w:r>
      <w:r w:rsidR="00DC37BD">
        <w:rPr>
          <w:rFonts w:ascii="Times New Roman" w:hAnsi="Times New Roman"/>
          <w:sz w:val="28"/>
          <w:szCs w:val="28"/>
        </w:rPr>
        <w:t>–</w:t>
      </w:r>
      <w:r w:rsidR="00DB1E41">
        <w:rPr>
          <w:rFonts w:ascii="Times New Roman" w:hAnsi="Times New Roman"/>
          <w:sz w:val="28"/>
          <w:szCs w:val="28"/>
        </w:rPr>
        <w:t xml:space="preserve"> </w:t>
      </w:r>
      <w:r w:rsidRPr="003F3225">
        <w:rPr>
          <w:rFonts w:ascii="Times New Roman" w:hAnsi="Times New Roman"/>
          <w:sz w:val="28"/>
          <w:szCs w:val="28"/>
        </w:rPr>
        <w:t>до 629 рублей;</w:t>
      </w:r>
    </w:p>
    <w:p w:rsidR="003F3225" w:rsidRPr="003F3225" w:rsidRDefault="003F3225" w:rsidP="00DB1E41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F3225">
        <w:rPr>
          <w:rFonts w:ascii="Times New Roman" w:hAnsi="Times New Roman"/>
          <w:sz w:val="28"/>
          <w:szCs w:val="28"/>
        </w:rPr>
        <w:t>- лицам, замещающим младшие должности муниципальной службы категории «обеспечивающие специалисты»,</w:t>
      </w:r>
      <w:r w:rsidR="00DB1E41">
        <w:rPr>
          <w:rFonts w:ascii="Times New Roman" w:hAnsi="Times New Roman"/>
          <w:sz w:val="28"/>
          <w:szCs w:val="28"/>
        </w:rPr>
        <w:t xml:space="preserve"> </w:t>
      </w:r>
      <w:r w:rsidR="00DC37BD">
        <w:rPr>
          <w:rFonts w:ascii="Times New Roman" w:hAnsi="Times New Roman"/>
          <w:sz w:val="28"/>
          <w:szCs w:val="28"/>
        </w:rPr>
        <w:t>–</w:t>
      </w:r>
      <w:r w:rsidR="00DB1E41">
        <w:rPr>
          <w:rFonts w:ascii="Times New Roman" w:hAnsi="Times New Roman"/>
          <w:sz w:val="28"/>
          <w:szCs w:val="28"/>
        </w:rPr>
        <w:t xml:space="preserve"> </w:t>
      </w:r>
      <w:r w:rsidRPr="003F3225">
        <w:rPr>
          <w:rFonts w:ascii="Times New Roman" w:hAnsi="Times New Roman"/>
          <w:sz w:val="28"/>
          <w:szCs w:val="28"/>
        </w:rPr>
        <w:t>до 449 рублей</w:t>
      </w:r>
      <w:proofErr w:type="gramStart"/>
      <w:r w:rsidRPr="003F3225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D62CB" w:rsidRDefault="00BE50F0" w:rsidP="00DB1E4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2.</w:t>
      </w:r>
      <w:r w:rsidR="00DB1E41">
        <w:rPr>
          <w:rFonts w:ascii="Times New Roman" w:hAnsi="Times New Roman"/>
          <w:sz w:val="28"/>
          <w:szCs w:val="28"/>
        </w:rPr>
        <w:tab/>
      </w:r>
      <w:r w:rsidR="00650E89" w:rsidRPr="00261E57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382A88" w:rsidRPr="00261E57">
        <w:rPr>
          <w:rFonts w:ascii="Times New Roman" w:hAnsi="Times New Roman"/>
          <w:sz w:val="28"/>
          <w:szCs w:val="28"/>
        </w:rPr>
        <w:t xml:space="preserve">, </w:t>
      </w:r>
      <w:r w:rsidR="00AD62CB">
        <w:rPr>
          <w:rFonts w:ascii="Times New Roman" w:eastAsia="Calibri" w:hAnsi="Times New Roman"/>
          <w:sz w:val="28"/>
          <w:szCs w:val="28"/>
        </w:rPr>
        <w:t xml:space="preserve">и распространяется </w:t>
      </w:r>
      <w:r w:rsidR="005262AE">
        <w:rPr>
          <w:rFonts w:ascii="Times New Roman" w:eastAsia="Calibri" w:hAnsi="Times New Roman"/>
          <w:sz w:val="28"/>
          <w:szCs w:val="28"/>
        </w:rPr>
        <w:t xml:space="preserve">на правоотношения, возникшие с </w:t>
      </w:r>
      <w:r w:rsidR="00AD62CB">
        <w:rPr>
          <w:rFonts w:ascii="Times New Roman" w:eastAsia="Calibri" w:hAnsi="Times New Roman"/>
          <w:sz w:val="28"/>
          <w:szCs w:val="28"/>
        </w:rPr>
        <w:t>1 октября 2022 года.</w:t>
      </w:r>
    </w:p>
    <w:p w:rsidR="00BC13BA" w:rsidRDefault="00BC13BA" w:rsidP="00DB1E41">
      <w:pPr>
        <w:pStyle w:val="a3"/>
        <w:ind w:left="1068"/>
        <w:rPr>
          <w:rFonts w:ascii="Times New Roman" w:hAnsi="Times New Roman"/>
          <w:sz w:val="28"/>
          <w:szCs w:val="28"/>
        </w:rPr>
      </w:pPr>
    </w:p>
    <w:p w:rsidR="00DB1E41" w:rsidRDefault="00DB1E41" w:rsidP="00DB1E41">
      <w:pPr>
        <w:pStyle w:val="a3"/>
        <w:ind w:left="106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DB1E41" w:rsidRPr="00DB1E41" w:rsidTr="00E5771C">
        <w:tc>
          <w:tcPr>
            <w:tcW w:w="5920" w:type="dxa"/>
            <w:shd w:val="clear" w:color="auto" w:fill="auto"/>
          </w:tcPr>
          <w:p w:rsidR="00DB1E41" w:rsidRPr="00DB1E41" w:rsidRDefault="00DB1E41" w:rsidP="00DB1E41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E41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Думы</w:t>
            </w:r>
          </w:p>
          <w:p w:rsidR="00DB1E41" w:rsidRPr="00DB1E41" w:rsidRDefault="00DB1E41" w:rsidP="00DB1E41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E41">
              <w:rPr>
                <w:rFonts w:ascii="Times New Roman" w:hAnsi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:rsidR="00DB1E41" w:rsidRPr="00DB1E41" w:rsidRDefault="00DB1E41" w:rsidP="00DB1E41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E41">
              <w:rPr>
                <w:rFonts w:ascii="Times New Roman" w:hAnsi="Times New Roman"/>
                <w:color w:val="000000"/>
                <w:sz w:val="28"/>
                <w:szCs w:val="28"/>
              </w:rPr>
              <w:t>Е.А. Данилова</w:t>
            </w:r>
          </w:p>
          <w:p w:rsidR="00DB1E41" w:rsidRPr="00DB1E41" w:rsidRDefault="000E2EE4" w:rsidP="00DB1E41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23.12.2022</w:t>
            </w:r>
          </w:p>
        </w:tc>
        <w:tc>
          <w:tcPr>
            <w:tcW w:w="3935" w:type="dxa"/>
            <w:shd w:val="clear" w:color="auto" w:fill="auto"/>
          </w:tcPr>
          <w:p w:rsidR="00DB1E41" w:rsidRPr="00DB1E41" w:rsidRDefault="00DB1E41" w:rsidP="00DB1E41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E41">
              <w:rPr>
                <w:rFonts w:ascii="Times New Roman" w:hAnsi="Times New Roman"/>
                <w:color w:val="000000"/>
                <w:sz w:val="28"/>
                <w:szCs w:val="28"/>
              </w:rPr>
              <w:t>Глава</w:t>
            </w:r>
          </w:p>
          <w:p w:rsidR="00DB1E41" w:rsidRPr="00DB1E41" w:rsidRDefault="00DB1E41" w:rsidP="00DB1E41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E41">
              <w:rPr>
                <w:rFonts w:ascii="Times New Roman" w:hAnsi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:rsidR="00DB1E41" w:rsidRPr="00DB1E41" w:rsidRDefault="00DB1E41" w:rsidP="00DB1E41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E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К.Р. </w:t>
            </w:r>
            <w:proofErr w:type="spellStart"/>
            <w:r w:rsidRPr="00DB1E41">
              <w:rPr>
                <w:rFonts w:ascii="Times New Roman" w:hAnsi="Times New Roman"/>
                <w:color w:val="000000"/>
                <w:sz w:val="28"/>
                <w:szCs w:val="28"/>
              </w:rPr>
              <w:t>Минулин</w:t>
            </w:r>
            <w:proofErr w:type="spellEnd"/>
          </w:p>
          <w:p w:rsidR="00DB1E41" w:rsidRPr="00DB1E41" w:rsidRDefault="000E2EE4" w:rsidP="00DB1E41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23.12.2022</w:t>
            </w:r>
          </w:p>
        </w:tc>
      </w:tr>
    </w:tbl>
    <w:p w:rsidR="00DB1E41" w:rsidRPr="00261E57" w:rsidRDefault="00DB1E41" w:rsidP="00DB1E41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sectPr w:rsidR="00DB1E41" w:rsidRPr="00261E57" w:rsidSect="007E0C09">
      <w:footerReference w:type="default" r:id="rId1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00C" w:rsidRDefault="0009500C" w:rsidP="00016B00">
      <w:r>
        <w:separator/>
      </w:r>
    </w:p>
  </w:endnote>
  <w:endnote w:type="continuationSeparator" w:id="0">
    <w:p w:rsidR="0009500C" w:rsidRDefault="0009500C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071412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C445C" w:rsidRPr="007C445C" w:rsidRDefault="007C445C">
        <w:pPr>
          <w:pStyle w:val="ae"/>
          <w:jc w:val="right"/>
          <w:rPr>
            <w:rFonts w:ascii="Times New Roman" w:hAnsi="Times New Roman"/>
          </w:rPr>
        </w:pPr>
        <w:r w:rsidRPr="007C445C">
          <w:rPr>
            <w:rFonts w:ascii="Times New Roman" w:hAnsi="Times New Roman"/>
          </w:rPr>
          <w:fldChar w:fldCharType="begin"/>
        </w:r>
        <w:r w:rsidRPr="007C445C">
          <w:rPr>
            <w:rFonts w:ascii="Times New Roman" w:hAnsi="Times New Roman"/>
          </w:rPr>
          <w:instrText>PAGE   \* MERGEFORMAT</w:instrText>
        </w:r>
        <w:r w:rsidRPr="007C445C">
          <w:rPr>
            <w:rFonts w:ascii="Times New Roman" w:hAnsi="Times New Roman"/>
          </w:rPr>
          <w:fldChar w:fldCharType="separate"/>
        </w:r>
        <w:r w:rsidR="00B67C73">
          <w:rPr>
            <w:rFonts w:ascii="Times New Roman" w:hAnsi="Times New Roman"/>
            <w:noProof/>
          </w:rPr>
          <w:t>2</w:t>
        </w:r>
        <w:r w:rsidRPr="007C445C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00C" w:rsidRDefault="0009500C" w:rsidP="00016B00">
      <w:r>
        <w:separator/>
      </w:r>
    </w:p>
  </w:footnote>
  <w:footnote w:type="continuationSeparator" w:id="0">
    <w:p w:rsidR="0009500C" w:rsidRDefault="0009500C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53D3135"/>
    <w:multiLevelType w:val="hybridMultilevel"/>
    <w:tmpl w:val="05F4D1B2"/>
    <w:lvl w:ilvl="0" w:tplc="6CBE41FA">
      <w:start w:val="1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35B5B"/>
    <w:multiLevelType w:val="hybridMultilevel"/>
    <w:tmpl w:val="EA5ED2D4"/>
    <w:lvl w:ilvl="0" w:tplc="B2F2606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0FFF6C3F"/>
    <w:multiLevelType w:val="hybridMultilevel"/>
    <w:tmpl w:val="10968692"/>
    <w:lvl w:ilvl="0" w:tplc="C7801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65651"/>
    <w:multiLevelType w:val="hybridMultilevel"/>
    <w:tmpl w:val="69520480"/>
    <w:lvl w:ilvl="0" w:tplc="D56AD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AF1397"/>
    <w:multiLevelType w:val="hybridMultilevel"/>
    <w:tmpl w:val="0CA09F6A"/>
    <w:lvl w:ilvl="0" w:tplc="86C47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8E7DF6"/>
    <w:multiLevelType w:val="hybridMultilevel"/>
    <w:tmpl w:val="BEB837AC"/>
    <w:lvl w:ilvl="0" w:tplc="35A8D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37665"/>
    <w:multiLevelType w:val="hybridMultilevel"/>
    <w:tmpl w:val="5DAAA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A59C3"/>
    <w:multiLevelType w:val="multilevel"/>
    <w:tmpl w:val="9ED28FF8"/>
    <w:lvl w:ilvl="0">
      <w:start w:val="4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454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89C1CCA"/>
    <w:multiLevelType w:val="hybridMultilevel"/>
    <w:tmpl w:val="9FD4372A"/>
    <w:lvl w:ilvl="0" w:tplc="C158BD9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F2EF5"/>
    <w:multiLevelType w:val="hybridMultilevel"/>
    <w:tmpl w:val="7DF6D386"/>
    <w:lvl w:ilvl="0" w:tplc="8A5EDAE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EB3701"/>
    <w:multiLevelType w:val="hybridMultilevel"/>
    <w:tmpl w:val="E5E89108"/>
    <w:lvl w:ilvl="0" w:tplc="25382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69654FF"/>
    <w:multiLevelType w:val="hybridMultilevel"/>
    <w:tmpl w:val="F2540894"/>
    <w:lvl w:ilvl="0" w:tplc="E7322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B83AA3"/>
    <w:multiLevelType w:val="hybridMultilevel"/>
    <w:tmpl w:val="483A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66708"/>
    <w:multiLevelType w:val="multilevel"/>
    <w:tmpl w:val="C2DE45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09F668A"/>
    <w:multiLevelType w:val="hybridMultilevel"/>
    <w:tmpl w:val="FF1EA47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51E7F"/>
    <w:multiLevelType w:val="hybridMultilevel"/>
    <w:tmpl w:val="F8C07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119C1"/>
    <w:multiLevelType w:val="hybridMultilevel"/>
    <w:tmpl w:val="43E8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57344"/>
    <w:multiLevelType w:val="hybridMultilevel"/>
    <w:tmpl w:val="F60AA9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6926766"/>
    <w:multiLevelType w:val="hybridMultilevel"/>
    <w:tmpl w:val="D38E6900"/>
    <w:lvl w:ilvl="0" w:tplc="BD8E8D9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2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64A6755B"/>
    <w:multiLevelType w:val="hybridMultilevel"/>
    <w:tmpl w:val="8654DF9E"/>
    <w:lvl w:ilvl="0" w:tplc="AD202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11FDA"/>
    <w:multiLevelType w:val="hybridMultilevel"/>
    <w:tmpl w:val="4754C5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41C0B"/>
    <w:multiLevelType w:val="hybridMultilevel"/>
    <w:tmpl w:val="84E02BFA"/>
    <w:lvl w:ilvl="0" w:tplc="B31E1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C1544F"/>
    <w:multiLevelType w:val="hybridMultilevel"/>
    <w:tmpl w:val="A2DA0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3"/>
  </w:num>
  <w:num w:numId="5">
    <w:abstractNumId w:val="6"/>
  </w:num>
  <w:num w:numId="6">
    <w:abstractNumId w:val="9"/>
  </w:num>
  <w:num w:numId="7">
    <w:abstractNumId w:val="21"/>
  </w:num>
  <w:num w:numId="8">
    <w:abstractNumId w:val="5"/>
  </w:num>
  <w:num w:numId="9">
    <w:abstractNumId w:val="19"/>
  </w:num>
  <w:num w:numId="10">
    <w:abstractNumId w:val="25"/>
  </w:num>
  <w:num w:numId="11">
    <w:abstractNumId w:val="15"/>
  </w:num>
  <w:num w:numId="12">
    <w:abstractNumId w:val="7"/>
  </w:num>
  <w:num w:numId="13">
    <w:abstractNumId w:val="26"/>
  </w:num>
  <w:num w:numId="14">
    <w:abstractNumId w:val="18"/>
  </w:num>
  <w:num w:numId="15">
    <w:abstractNumId w:val="13"/>
  </w:num>
  <w:num w:numId="16">
    <w:abstractNumId w:val="4"/>
  </w:num>
  <w:num w:numId="17">
    <w:abstractNumId w:val="11"/>
  </w:num>
  <w:num w:numId="18">
    <w:abstractNumId w:val="2"/>
  </w:num>
  <w:num w:numId="19">
    <w:abstractNumId w:val="20"/>
  </w:num>
  <w:num w:numId="20">
    <w:abstractNumId w:val="10"/>
  </w:num>
  <w:num w:numId="21">
    <w:abstractNumId w:val="24"/>
  </w:num>
  <w:num w:numId="22">
    <w:abstractNumId w:val="23"/>
  </w:num>
  <w:num w:numId="23">
    <w:abstractNumId w:val="14"/>
  </w:num>
  <w:num w:numId="24">
    <w:abstractNumId w:val="12"/>
  </w:num>
  <w:num w:numId="25">
    <w:abstractNumId w:val="1"/>
  </w:num>
  <w:num w:numId="26">
    <w:abstractNumId w:val="16"/>
  </w:num>
  <w:num w:numId="2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0C02"/>
    <w:rsid w:val="0000168C"/>
    <w:rsid w:val="0000204F"/>
    <w:rsid w:val="00003A68"/>
    <w:rsid w:val="00004F5B"/>
    <w:rsid w:val="000055B3"/>
    <w:rsid w:val="000058FF"/>
    <w:rsid w:val="000066D3"/>
    <w:rsid w:val="000077E3"/>
    <w:rsid w:val="00007E96"/>
    <w:rsid w:val="00011510"/>
    <w:rsid w:val="000124D4"/>
    <w:rsid w:val="000127FB"/>
    <w:rsid w:val="00012BB0"/>
    <w:rsid w:val="00013187"/>
    <w:rsid w:val="00013CDA"/>
    <w:rsid w:val="00015B28"/>
    <w:rsid w:val="000168F2"/>
    <w:rsid w:val="00016B00"/>
    <w:rsid w:val="00016E25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636"/>
    <w:rsid w:val="0004797B"/>
    <w:rsid w:val="00047CC1"/>
    <w:rsid w:val="000509A1"/>
    <w:rsid w:val="000541B6"/>
    <w:rsid w:val="0005515A"/>
    <w:rsid w:val="000555A2"/>
    <w:rsid w:val="00056AD4"/>
    <w:rsid w:val="0006070D"/>
    <w:rsid w:val="00060D77"/>
    <w:rsid w:val="000627A8"/>
    <w:rsid w:val="0006311F"/>
    <w:rsid w:val="000639AD"/>
    <w:rsid w:val="00063C02"/>
    <w:rsid w:val="00063F37"/>
    <w:rsid w:val="00064231"/>
    <w:rsid w:val="0006439C"/>
    <w:rsid w:val="00064C56"/>
    <w:rsid w:val="0006554C"/>
    <w:rsid w:val="00067369"/>
    <w:rsid w:val="00071817"/>
    <w:rsid w:val="00071E32"/>
    <w:rsid w:val="00074B88"/>
    <w:rsid w:val="000753B8"/>
    <w:rsid w:val="00075A07"/>
    <w:rsid w:val="00076619"/>
    <w:rsid w:val="00082676"/>
    <w:rsid w:val="0008310C"/>
    <w:rsid w:val="00083732"/>
    <w:rsid w:val="00084294"/>
    <w:rsid w:val="00084B81"/>
    <w:rsid w:val="00086B22"/>
    <w:rsid w:val="000912A2"/>
    <w:rsid w:val="00091A98"/>
    <w:rsid w:val="00093219"/>
    <w:rsid w:val="000935F8"/>
    <w:rsid w:val="00094215"/>
    <w:rsid w:val="00094A93"/>
    <w:rsid w:val="0009500C"/>
    <w:rsid w:val="0009578F"/>
    <w:rsid w:val="00095CD6"/>
    <w:rsid w:val="000967A6"/>
    <w:rsid w:val="000A0309"/>
    <w:rsid w:val="000A06E5"/>
    <w:rsid w:val="000A16CA"/>
    <w:rsid w:val="000A1AEC"/>
    <w:rsid w:val="000A2063"/>
    <w:rsid w:val="000A4A08"/>
    <w:rsid w:val="000B0DFB"/>
    <w:rsid w:val="000B1475"/>
    <w:rsid w:val="000B57DD"/>
    <w:rsid w:val="000B682C"/>
    <w:rsid w:val="000B68BC"/>
    <w:rsid w:val="000B7107"/>
    <w:rsid w:val="000B7998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649"/>
    <w:rsid w:val="000E2A96"/>
    <w:rsid w:val="000E2EE4"/>
    <w:rsid w:val="000E3352"/>
    <w:rsid w:val="000E3475"/>
    <w:rsid w:val="000E4660"/>
    <w:rsid w:val="000E4906"/>
    <w:rsid w:val="000E4C16"/>
    <w:rsid w:val="000E52F1"/>
    <w:rsid w:val="000E76B0"/>
    <w:rsid w:val="000F0060"/>
    <w:rsid w:val="000F0C80"/>
    <w:rsid w:val="000F0E6E"/>
    <w:rsid w:val="000F14F7"/>
    <w:rsid w:val="000F3B4F"/>
    <w:rsid w:val="000F45E1"/>
    <w:rsid w:val="000F65E6"/>
    <w:rsid w:val="0010320F"/>
    <w:rsid w:val="001042EE"/>
    <w:rsid w:val="00104679"/>
    <w:rsid w:val="00104F37"/>
    <w:rsid w:val="00107B88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31F8"/>
    <w:rsid w:val="00134238"/>
    <w:rsid w:val="00134818"/>
    <w:rsid w:val="00134E05"/>
    <w:rsid w:val="00136AC3"/>
    <w:rsid w:val="001379BF"/>
    <w:rsid w:val="001409D8"/>
    <w:rsid w:val="00141672"/>
    <w:rsid w:val="00142879"/>
    <w:rsid w:val="00142CDF"/>
    <w:rsid w:val="00143EB8"/>
    <w:rsid w:val="00144885"/>
    <w:rsid w:val="00145DE8"/>
    <w:rsid w:val="001479DC"/>
    <w:rsid w:val="001543F0"/>
    <w:rsid w:val="00154F34"/>
    <w:rsid w:val="001576BB"/>
    <w:rsid w:val="0016089B"/>
    <w:rsid w:val="001608FA"/>
    <w:rsid w:val="001614BC"/>
    <w:rsid w:val="00161674"/>
    <w:rsid w:val="00161D69"/>
    <w:rsid w:val="00162027"/>
    <w:rsid w:val="0016265D"/>
    <w:rsid w:val="00162A81"/>
    <w:rsid w:val="00163EAE"/>
    <w:rsid w:val="00171DAA"/>
    <w:rsid w:val="00175E80"/>
    <w:rsid w:val="00176BFF"/>
    <w:rsid w:val="001801F5"/>
    <w:rsid w:val="001803A6"/>
    <w:rsid w:val="001841E4"/>
    <w:rsid w:val="00184981"/>
    <w:rsid w:val="001878EB"/>
    <w:rsid w:val="00187A08"/>
    <w:rsid w:val="00190213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514C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1F5FD1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0C0"/>
    <w:rsid w:val="002146CB"/>
    <w:rsid w:val="00215D78"/>
    <w:rsid w:val="00215E89"/>
    <w:rsid w:val="0021721F"/>
    <w:rsid w:val="00223ACA"/>
    <w:rsid w:val="00223E94"/>
    <w:rsid w:val="00223EBB"/>
    <w:rsid w:val="00225492"/>
    <w:rsid w:val="00225EAF"/>
    <w:rsid w:val="00226428"/>
    <w:rsid w:val="0022765D"/>
    <w:rsid w:val="00230852"/>
    <w:rsid w:val="00230B34"/>
    <w:rsid w:val="002335B5"/>
    <w:rsid w:val="00233874"/>
    <w:rsid w:val="00234348"/>
    <w:rsid w:val="00235544"/>
    <w:rsid w:val="002364C4"/>
    <w:rsid w:val="00237009"/>
    <w:rsid w:val="00237EB1"/>
    <w:rsid w:val="0024008E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166"/>
    <w:rsid w:val="002513A7"/>
    <w:rsid w:val="00252A23"/>
    <w:rsid w:val="00255619"/>
    <w:rsid w:val="00257689"/>
    <w:rsid w:val="00257A40"/>
    <w:rsid w:val="00260194"/>
    <w:rsid w:val="00261E57"/>
    <w:rsid w:val="00261F0A"/>
    <w:rsid w:val="002642FA"/>
    <w:rsid w:val="0026482A"/>
    <w:rsid w:val="00265AC9"/>
    <w:rsid w:val="00266676"/>
    <w:rsid w:val="00266B8B"/>
    <w:rsid w:val="00266E33"/>
    <w:rsid w:val="00267ECF"/>
    <w:rsid w:val="00271348"/>
    <w:rsid w:val="00272397"/>
    <w:rsid w:val="0027668D"/>
    <w:rsid w:val="00276B45"/>
    <w:rsid w:val="00276E99"/>
    <w:rsid w:val="00277B6F"/>
    <w:rsid w:val="00277C59"/>
    <w:rsid w:val="0028011E"/>
    <w:rsid w:val="002805E7"/>
    <w:rsid w:val="00280B03"/>
    <w:rsid w:val="00281AF7"/>
    <w:rsid w:val="00282BA1"/>
    <w:rsid w:val="0028676D"/>
    <w:rsid w:val="002870F1"/>
    <w:rsid w:val="00287119"/>
    <w:rsid w:val="00287B32"/>
    <w:rsid w:val="00287BEC"/>
    <w:rsid w:val="00292647"/>
    <w:rsid w:val="00294BCC"/>
    <w:rsid w:val="00295ED8"/>
    <w:rsid w:val="00296D71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3EB"/>
    <w:rsid w:val="002B57CE"/>
    <w:rsid w:val="002B7ABA"/>
    <w:rsid w:val="002B7C91"/>
    <w:rsid w:val="002C104F"/>
    <w:rsid w:val="002C16BB"/>
    <w:rsid w:val="002C1D44"/>
    <w:rsid w:val="002C2F3D"/>
    <w:rsid w:val="002C54A6"/>
    <w:rsid w:val="002D2A11"/>
    <w:rsid w:val="002D2D83"/>
    <w:rsid w:val="002D7A11"/>
    <w:rsid w:val="002E259B"/>
    <w:rsid w:val="002E361B"/>
    <w:rsid w:val="002E440B"/>
    <w:rsid w:val="002E45DA"/>
    <w:rsid w:val="002E5E97"/>
    <w:rsid w:val="002E5EA2"/>
    <w:rsid w:val="002E74CD"/>
    <w:rsid w:val="002F3789"/>
    <w:rsid w:val="002F4873"/>
    <w:rsid w:val="002F4C7A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70D"/>
    <w:rsid w:val="00303A13"/>
    <w:rsid w:val="00304531"/>
    <w:rsid w:val="00305DCA"/>
    <w:rsid w:val="00310357"/>
    <w:rsid w:val="00310CF4"/>
    <w:rsid w:val="0031158E"/>
    <w:rsid w:val="00312611"/>
    <w:rsid w:val="0031347D"/>
    <w:rsid w:val="0031504A"/>
    <w:rsid w:val="003155DF"/>
    <w:rsid w:val="003156FE"/>
    <w:rsid w:val="00315B85"/>
    <w:rsid w:val="003166B4"/>
    <w:rsid w:val="00320442"/>
    <w:rsid w:val="00320B2D"/>
    <w:rsid w:val="00323E2B"/>
    <w:rsid w:val="00324EDB"/>
    <w:rsid w:val="0032502D"/>
    <w:rsid w:val="00325A5D"/>
    <w:rsid w:val="00325D50"/>
    <w:rsid w:val="0032610A"/>
    <w:rsid w:val="00330DF0"/>
    <w:rsid w:val="00331219"/>
    <w:rsid w:val="00333262"/>
    <w:rsid w:val="00333558"/>
    <w:rsid w:val="00336BBD"/>
    <w:rsid w:val="00340360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560CA"/>
    <w:rsid w:val="00356FA9"/>
    <w:rsid w:val="00357F89"/>
    <w:rsid w:val="0036072C"/>
    <w:rsid w:val="00360A9F"/>
    <w:rsid w:val="003623E9"/>
    <w:rsid w:val="003629C5"/>
    <w:rsid w:val="003631D3"/>
    <w:rsid w:val="00367472"/>
    <w:rsid w:val="00367CBE"/>
    <w:rsid w:val="00370C22"/>
    <w:rsid w:val="00370F21"/>
    <w:rsid w:val="00372FE9"/>
    <w:rsid w:val="00373147"/>
    <w:rsid w:val="003732EF"/>
    <w:rsid w:val="00373C01"/>
    <w:rsid w:val="00381B22"/>
    <w:rsid w:val="0038246D"/>
    <w:rsid w:val="00382A88"/>
    <w:rsid w:val="00386CED"/>
    <w:rsid w:val="003903B1"/>
    <w:rsid w:val="00396BA0"/>
    <w:rsid w:val="00396CE0"/>
    <w:rsid w:val="00397917"/>
    <w:rsid w:val="00397B2E"/>
    <w:rsid w:val="003A0019"/>
    <w:rsid w:val="003A1D67"/>
    <w:rsid w:val="003A2879"/>
    <w:rsid w:val="003A3BF1"/>
    <w:rsid w:val="003A4287"/>
    <w:rsid w:val="003A5823"/>
    <w:rsid w:val="003A5949"/>
    <w:rsid w:val="003A7136"/>
    <w:rsid w:val="003A721F"/>
    <w:rsid w:val="003A7D45"/>
    <w:rsid w:val="003B03FE"/>
    <w:rsid w:val="003B0DDE"/>
    <w:rsid w:val="003B5527"/>
    <w:rsid w:val="003B5C35"/>
    <w:rsid w:val="003B76A1"/>
    <w:rsid w:val="003C2946"/>
    <w:rsid w:val="003C3254"/>
    <w:rsid w:val="003C38BF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18C6"/>
    <w:rsid w:val="003E2D18"/>
    <w:rsid w:val="003E7367"/>
    <w:rsid w:val="003F173D"/>
    <w:rsid w:val="003F1E94"/>
    <w:rsid w:val="003F3225"/>
    <w:rsid w:val="003F5992"/>
    <w:rsid w:val="004014C6"/>
    <w:rsid w:val="004022AA"/>
    <w:rsid w:val="00406487"/>
    <w:rsid w:val="00411089"/>
    <w:rsid w:val="00411EE3"/>
    <w:rsid w:val="00412B2B"/>
    <w:rsid w:val="004130C5"/>
    <w:rsid w:val="004135BE"/>
    <w:rsid w:val="004146BE"/>
    <w:rsid w:val="00417446"/>
    <w:rsid w:val="00417F94"/>
    <w:rsid w:val="00420678"/>
    <w:rsid w:val="0042115B"/>
    <w:rsid w:val="004211CF"/>
    <w:rsid w:val="00423737"/>
    <w:rsid w:val="004244E5"/>
    <w:rsid w:val="004256F7"/>
    <w:rsid w:val="004257FF"/>
    <w:rsid w:val="00427512"/>
    <w:rsid w:val="004311D9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5220"/>
    <w:rsid w:val="00447450"/>
    <w:rsid w:val="0045232A"/>
    <w:rsid w:val="00452BC8"/>
    <w:rsid w:val="0045379E"/>
    <w:rsid w:val="00455126"/>
    <w:rsid w:val="0045611D"/>
    <w:rsid w:val="004603DD"/>
    <w:rsid w:val="004604EA"/>
    <w:rsid w:val="004633D3"/>
    <w:rsid w:val="0046383D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17B3"/>
    <w:rsid w:val="00482B5C"/>
    <w:rsid w:val="004848A7"/>
    <w:rsid w:val="00485A1F"/>
    <w:rsid w:val="00490E75"/>
    <w:rsid w:val="00492779"/>
    <w:rsid w:val="0049284E"/>
    <w:rsid w:val="00493465"/>
    <w:rsid w:val="00494598"/>
    <w:rsid w:val="004952C6"/>
    <w:rsid w:val="00495645"/>
    <w:rsid w:val="004963A8"/>
    <w:rsid w:val="00496607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323F"/>
    <w:rsid w:val="004B4819"/>
    <w:rsid w:val="004B4F03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C6E7E"/>
    <w:rsid w:val="004D0721"/>
    <w:rsid w:val="004D1D83"/>
    <w:rsid w:val="004D3BB4"/>
    <w:rsid w:val="004D52A9"/>
    <w:rsid w:val="004D5622"/>
    <w:rsid w:val="004D6953"/>
    <w:rsid w:val="004D6C28"/>
    <w:rsid w:val="004E0EA2"/>
    <w:rsid w:val="004E1326"/>
    <w:rsid w:val="004E322A"/>
    <w:rsid w:val="004E4009"/>
    <w:rsid w:val="004E546B"/>
    <w:rsid w:val="004E58E5"/>
    <w:rsid w:val="004E5BC2"/>
    <w:rsid w:val="004E5E6E"/>
    <w:rsid w:val="004F09F8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0D7"/>
    <w:rsid w:val="00507D03"/>
    <w:rsid w:val="005102FB"/>
    <w:rsid w:val="00510710"/>
    <w:rsid w:val="00511A9C"/>
    <w:rsid w:val="0051469A"/>
    <w:rsid w:val="00514794"/>
    <w:rsid w:val="0051594A"/>
    <w:rsid w:val="00516072"/>
    <w:rsid w:val="005161D5"/>
    <w:rsid w:val="00516F95"/>
    <w:rsid w:val="00517216"/>
    <w:rsid w:val="005175E3"/>
    <w:rsid w:val="00517E4F"/>
    <w:rsid w:val="005223FD"/>
    <w:rsid w:val="00522AC4"/>
    <w:rsid w:val="00522EA5"/>
    <w:rsid w:val="0052566F"/>
    <w:rsid w:val="0052593B"/>
    <w:rsid w:val="00525993"/>
    <w:rsid w:val="005262AE"/>
    <w:rsid w:val="00527566"/>
    <w:rsid w:val="00527AB0"/>
    <w:rsid w:val="00530211"/>
    <w:rsid w:val="00530E6C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3EDF"/>
    <w:rsid w:val="00545775"/>
    <w:rsid w:val="00546287"/>
    <w:rsid w:val="0054726E"/>
    <w:rsid w:val="005473D2"/>
    <w:rsid w:val="00551D77"/>
    <w:rsid w:val="00553B99"/>
    <w:rsid w:val="005540AE"/>
    <w:rsid w:val="005562E7"/>
    <w:rsid w:val="005568CB"/>
    <w:rsid w:val="00557D09"/>
    <w:rsid w:val="00560BE0"/>
    <w:rsid w:val="0056147A"/>
    <w:rsid w:val="00561A7B"/>
    <w:rsid w:val="0056275E"/>
    <w:rsid w:val="00564F4F"/>
    <w:rsid w:val="00565D12"/>
    <w:rsid w:val="00566B0D"/>
    <w:rsid w:val="005675DD"/>
    <w:rsid w:val="00571869"/>
    <w:rsid w:val="00573EAD"/>
    <w:rsid w:val="00575FCD"/>
    <w:rsid w:val="00580263"/>
    <w:rsid w:val="00580294"/>
    <w:rsid w:val="00581865"/>
    <w:rsid w:val="00582133"/>
    <w:rsid w:val="00582A58"/>
    <w:rsid w:val="005832E7"/>
    <w:rsid w:val="00583961"/>
    <w:rsid w:val="005844CC"/>
    <w:rsid w:val="00585628"/>
    <w:rsid w:val="00586E63"/>
    <w:rsid w:val="0058773A"/>
    <w:rsid w:val="00587A86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96ACF"/>
    <w:rsid w:val="005A0F0D"/>
    <w:rsid w:val="005A2F60"/>
    <w:rsid w:val="005A409C"/>
    <w:rsid w:val="005A4EB9"/>
    <w:rsid w:val="005B33C4"/>
    <w:rsid w:val="005B4A09"/>
    <w:rsid w:val="005B5311"/>
    <w:rsid w:val="005B5795"/>
    <w:rsid w:val="005C3640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167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0AAC"/>
    <w:rsid w:val="006014CB"/>
    <w:rsid w:val="00603FF3"/>
    <w:rsid w:val="00603FFC"/>
    <w:rsid w:val="00606A1D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0E89"/>
    <w:rsid w:val="00653EC8"/>
    <w:rsid w:val="00654159"/>
    <w:rsid w:val="006556CB"/>
    <w:rsid w:val="00656B83"/>
    <w:rsid w:val="006576B1"/>
    <w:rsid w:val="00657D64"/>
    <w:rsid w:val="00657EF2"/>
    <w:rsid w:val="0066068B"/>
    <w:rsid w:val="00660720"/>
    <w:rsid w:val="00661BE4"/>
    <w:rsid w:val="00662EEF"/>
    <w:rsid w:val="00662F7E"/>
    <w:rsid w:val="00665EAE"/>
    <w:rsid w:val="0066655D"/>
    <w:rsid w:val="006674EF"/>
    <w:rsid w:val="00673EE5"/>
    <w:rsid w:val="00674091"/>
    <w:rsid w:val="00674E02"/>
    <w:rsid w:val="006803B6"/>
    <w:rsid w:val="00682334"/>
    <w:rsid w:val="0068590B"/>
    <w:rsid w:val="0068716E"/>
    <w:rsid w:val="00687207"/>
    <w:rsid w:val="006878AD"/>
    <w:rsid w:val="00687EAF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B6B9F"/>
    <w:rsid w:val="006C0E6A"/>
    <w:rsid w:val="006C2040"/>
    <w:rsid w:val="006C23F2"/>
    <w:rsid w:val="006C2B03"/>
    <w:rsid w:val="006C432A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5E07"/>
    <w:rsid w:val="006D6970"/>
    <w:rsid w:val="006D6B79"/>
    <w:rsid w:val="006D768C"/>
    <w:rsid w:val="006E097D"/>
    <w:rsid w:val="006E4DC7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6A3"/>
    <w:rsid w:val="00702E56"/>
    <w:rsid w:val="00703AB2"/>
    <w:rsid w:val="0070768F"/>
    <w:rsid w:val="00710815"/>
    <w:rsid w:val="00711C84"/>
    <w:rsid w:val="0071262D"/>
    <w:rsid w:val="00713D1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09E1"/>
    <w:rsid w:val="00743288"/>
    <w:rsid w:val="007445F7"/>
    <w:rsid w:val="00744C74"/>
    <w:rsid w:val="00745136"/>
    <w:rsid w:val="0074564D"/>
    <w:rsid w:val="0074586B"/>
    <w:rsid w:val="00745F3C"/>
    <w:rsid w:val="007478AE"/>
    <w:rsid w:val="00747CFC"/>
    <w:rsid w:val="0075042F"/>
    <w:rsid w:val="00750FAD"/>
    <w:rsid w:val="00762FB1"/>
    <w:rsid w:val="00763AE2"/>
    <w:rsid w:val="0076453E"/>
    <w:rsid w:val="0076734F"/>
    <w:rsid w:val="0077325B"/>
    <w:rsid w:val="00774E57"/>
    <w:rsid w:val="0077557A"/>
    <w:rsid w:val="007766B8"/>
    <w:rsid w:val="00777E3E"/>
    <w:rsid w:val="00780808"/>
    <w:rsid w:val="0078290A"/>
    <w:rsid w:val="00783124"/>
    <w:rsid w:val="00784D24"/>
    <w:rsid w:val="00785131"/>
    <w:rsid w:val="00785383"/>
    <w:rsid w:val="0079177C"/>
    <w:rsid w:val="00791CB6"/>
    <w:rsid w:val="00792598"/>
    <w:rsid w:val="00794A5B"/>
    <w:rsid w:val="00794BF9"/>
    <w:rsid w:val="00794F84"/>
    <w:rsid w:val="007A0254"/>
    <w:rsid w:val="007A047D"/>
    <w:rsid w:val="007A1903"/>
    <w:rsid w:val="007A5CF8"/>
    <w:rsid w:val="007A651D"/>
    <w:rsid w:val="007A77DE"/>
    <w:rsid w:val="007A7A0A"/>
    <w:rsid w:val="007B096D"/>
    <w:rsid w:val="007B19A1"/>
    <w:rsid w:val="007B38F2"/>
    <w:rsid w:val="007B5A5C"/>
    <w:rsid w:val="007B737B"/>
    <w:rsid w:val="007B7BE3"/>
    <w:rsid w:val="007B7EA3"/>
    <w:rsid w:val="007C445C"/>
    <w:rsid w:val="007C495D"/>
    <w:rsid w:val="007C79E1"/>
    <w:rsid w:val="007D04FE"/>
    <w:rsid w:val="007D2784"/>
    <w:rsid w:val="007D4A7C"/>
    <w:rsid w:val="007D7469"/>
    <w:rsid w:val="007D7B46"/>
    <w:rsid w:val="007D7ED4"/>
    <w:rsid w:val="007E000D"/>
    <w:rsid w:val="007E0C09"/>
    <w:rsid w:val="007E1349"/>
    <w:rsid w:val="007E1F69"/>
    <w:rsid w:val="007E391C"/>
    <w:rsid w:val="007E3DC8"/>
    <w:rsid w:val="007E4DF3"/>
    <w:rsid w:val="007E51AD"/>
    <w:rsid w:val="007E76DA"/>
    <w:rsid w:val="007E7705"/>
    <w:rsid w:val="007F120F"/>
    <w:rsid w:val="007F16BD"/>
    <w:rsid w:val="007F2080"/>
    <w:rsid w:val="007F4480"/>
    <w:rsid w:val="007F721B"/>
    <w:rsid w:val="007F7F57"/>
    <w:rsid w:val="00801408"/>
    <w:rsid w:val="008021FA"/>
    <w:rsid w:val="00804782"/>
    <w:rsid w:val="00806086"/>
    <w:rsid w:val="00806395"/>
    <w:rsid w:val="008079D9"/>
    <w:rsid w:val="00807FAC"/>
    <w:rsid w:val="00810DD7"/>
    <w:rsid w:val="00812E24"/>
    <w:rsid w:val="00815CE4"/>
    <w:rsid w:val="00815DD3"/>
    <w:rsid w:val="00816336"/>
    <w:rsid w:val="00820090"/>
    <w:rsid w:val="00820136"/>
    <w:rsid w:val="008223DF"/>
    <w:rsid w:val="00822EDF"/>
    <w:rsid w:val="008230D2"/>
    <w:rsid w:val="00826091"/>
    <w:rsid w:val="008262D6"/>
    <w:rsid w:val="00827AAB"/>
    <w:rsid w:val="0083154A"/>
    <w:rsid w:val="00832C6F"/>
    <w:rsid w:val="0083449F"/>
    <w:rsid w:val="00836A78"/>
    <w:rsid w:val="00837468"/>
    <w:rsid w:val="00841B8F"/>
    <w:rsid w:val="00841C69"/>
    <w:rsid w:val="008428BC"/>
    <w:rsid w:val="00845063"/>
    <w:rsid w:val="0085106A"/>
    <w:rsid w:val="00852224"/>
    <w:rsid w:val="00856121"/>
    <w:rsid w:val="00862337"/>
    <w:rsid w:val="008624ED"/>
    <w:rsid w:val="0086258A"/>
    <w:rsid w:val="00862BC0"/>
    <w:rsid w:val="0086380A"/>
    <w:rsid w:val="00866046"/>
    <w:rsid w:val="00866390"/>
    <w:rsid w:val="0086655A"/>
    <w:rsid w:val="00866A6B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5DC7"/>
    <w:rsid w:val="008878B7"/>
    <w:rsid w:val="00887934"/>
    <w:rsid w:val="0089181B"/>
    <w:rsid w:val="008919B7"/>
    <w:rsid w:val="0089264C"/>
    <w:rsid w:val="008926DB"/>
    <w:rsid w:val="00892789"/>
    <w:rsid w:val="00895AA6"/>
    <w:rsid w:val="00897792"/>
    <w:rsid w:val="00897E07"/>
    <w:rsid w:val="00897FD5"/>
    <w:rsid w:val="008A1C13"/>
    <w:rsid w:val="008A2092"/>
    <w:rsid w:val="008A2778"/>
    <w:rsid w:val="008A3A93"/>
    <w:rsid w:val="008A56E6"/>
    <w:rsid w:val="008A6569"/>
    <w:rsid w:val="008B069D"/>
    <w:rsid w:val="008B130D"/>
    <w:rsid w:val="008B5DC9"/>
    <w:rsid w:val="008B646E"/>
    <w:rsid w:val="008B78C6"/>
    <w:rsid w:val="008C2256"/>
    <w:rsid w:val="008C25DA"/>
    <w:rsid w:val="008C3612"/>
    <w:rsid w:val="008C4F5B"/>
    <w:rsid w:val="008C6DF1"/>
    <w:rsid w:val="008D0EF7"/>
    <w:rsid w:val="008D381B"/>
    <w:rsid w:val="008D5666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4197"/>
    <w:rsid w:val="008F5B83"/>
    <w:rsid w:val="008F6675"/>
    <w:rsid w:val="008F6881"/>
    <w:rsid w:val="008F7117"/>
    <w:rsid w:val="008F7185"/>
    <w:rsid w:val="00900468"/>
    <w:rsid w:val="00903980"/>
    <w:rsid w:val="00904913"/>
    <w:rsid w:val="009064AD"/>
    <w:rsid w:val="00906661"/>
    <w:rsid w:val="00906716"/>
    <w:rsid w:val="00906A90"/>
    <w:rsid w:val="009110FB"/>
    <w:rsid w:val="0091504C"/>
    <w:rsid w:val="00916167"/>
    <w:rsid w:val="00922CC5"/>
    <w:rsid w:val="00924136"/>
    <w:rsid w:val="0092511C"/>
    <w:rsid w:val="00925508"/>
    <w:rsid w:val="0092561C"/>
    <w:rsid w:val="0092619E"/>
    <w:rsid w:val="00926B8B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19CB"/>
    <w:rsid w:val="00952548"/>
    <w:rsid w:val="00953F85"/>
    <w:rsid w:val="00956F25"/>
    <w:rsid w:val="009576C6"/>
    <w:rsid w:val="0095778E"/>
    <w:rsid w:val="009602C2"/>
    <w:rsid w:val="00960B24"/>
    <w:rsid w:val="0096108A"/>
    <w:rsid w:val="00962F98"/>
    <w:rsid w:val="00965936"/>
    <w:rsid w:val="00966DFC"/>
    <w:rsid w:val="009744E2"/>
    <w:rsid w:val="00975831"/>
    <w:rsid w:val="00975AC2"/>
    <w:rsid w:val="00975FDD"/>
    <w:rsid w:val="00977486"/>
    <w:rsid w:val="009779EB"/>
    <w:rsid w:val="00982BE6"/>
    <w:rsid w:val="00983924"/>
    <w:rsid w:val="009840EE"/>
    <w:rsid w:val="0098459E"/>
    <w:rsid w:val="0098548F"/>
    <w:rsid w:val="00987A87"/>
    <w:rsid w:val="00990623"/>
    <w:rsid w:val="009919BE"/>
    <w:rsid w:val="0099361F"/>
    <w:rsid w:val="00993AFC"/>
    <w:rsid w:val="009951EF"/>
    <w:rsid w:val="00995A59"/>
    <w:rsid w:val="00995DDA"/>
    <w:rsid w:val="00996C9B"/>
    <w:rsid w:val="009A0E42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B56C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651"/>
    <w:rsid w:val="009D0B5F"/>
    <w:rsid w:val="009D1AF7"/>
    <w:rsid w:val="009D26DF"/>
    <w:rsid w:val="009D3EC4"/>
    <w:rsid w:val="009D7257"/>
    <w:rsid w:val="009E1376"/>
    <w:rsid w:val="009E58A9"/>
    <w:rsid w:val="009E7461"/>
    <w:rsid w:val="009F064E"/>
    <w:rsid w:val="009F17A7"/>
    <w:rsid w:val="009F3DE2"/>
    <w:rsid w:val="009F49DD"/>
    <w:rsid w:val="009F4DB2"/>
    <w:rsid w:val="009F4F69"/>
    <w:rsid w:val="009F5263"/>
    <w:rsid w:val="009F5A80"/>
    <w:rsid w:val="009F68EF"/>
    <w:rsid w:val="009F73B3"/>
    <w:rsid w:val="009F7552"/>
    <w:rsid w:val="00A00821"/>
    <w:rsid w:val="00A0255F"/>
    <w:rsid w:val="00A025C4"/>
    <w:rsid w:val="00A03F0B"/>
    <w:rsid w:val="00A068C7"/>
    <w:rsid w:val="00A06BE9"/>
    <w:rsid w:val="00A07B5F"/>
    <w:rsid w:val="00A11B79"/>
    <w:rsid w:val="00A11D5A"/>
    <w:rsid w:val="00A1214E"/>
    <w:rsid w:val="00A13474"/>
    <w:rsid w:val="00A14177"/>
    <w:rsid w:val="00A142E8"/>
    <w:rsid w:val="00A1469E"/>
    <w:rsid w:val="00A14CBE"/>
    <w:rsid w:val="00A163E1"/>
    <w:rsid w:val="00A17397"/>
    <w:rsid w:val="00A17BDC"/>
    <w:rsid w:val="00A20C6E"/>
    <w:rsid w:val="00A2103A"/>
    <w:rsid w:val="00A2141D"/>
    <w:rsid w:val="00A216DE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46617"/>
    <w:rsid w:val="00A467BD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2C1C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14BF"/>
    <w:rsid w:val="00A81520"/>
    <w:rsid w:val="00A82141"/>
    <w:rsid w:val="00A8542C"/>
    <w:rsid w:val="00A862DA"/>
    <w:rsid w:val="00A879AA"/>
    <w:rsid w:val="00A906AC"/>
    <w:rsid w:val="00A90966"/>
    <w:rsid w:val="00A92468"/>
    <w:rsid w:val="00A9270E"/>
    <w:rsid w:val="00A92C0F"/>
    <w:rsid w:val="00A935C4"/>
    <w:rsid w:val="00A93BFB"/>
    <w:rsid w:val="00A940E0"/>
    <w:rsid w:val="00A949DE"/>
    <w:rsid w:val="00A97B79"/>
    <w:rsid w:val="00AA12DF"/>
    <w:rsid w:val="00AA1F72"/>
    <w:rsid w:val="00AA2C7A"/>
    <w:rsid w:val="00AA2FB5"/>
    <w:rsid w:val="00AA3307"/>
    <w:rsid w:val="00AA3EFE"/>
    <w:rsid w:val="00AA49E1"/>
    <w:rsid w:val="00AA4CFD"/>
    <w:rsid w:val="00AA6670"/>
    <w:rsid w:val="00AA6814"/>
    <w:rsid w:val="00AB03C0"/>
    <w:rsid w:val="00AB1EC6"/>
    <w:rsid w:val="00AB6E37"/>
    <w:rsid w:val="00AB7E75"/>
    <w:rsid w:val="00AB7FB7"/>
    <w:rsid w:val="00AC1C58"/>
    <w:rsid w:val="00AC2763"/>
    <w:rsid w:val="00AC287C"/>
    <w:rsid w:val="00AC469B"/>
    <w:rsid w:val="00AC7C83"/>
    <w:rsid w:val="00AD42FD"/>
    <w:rsid w:val="00AD6175"/>
    <w:rsid w:val="00AD62CB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19C"/>
    <w:rsid w:val="00AF5C4F"/>
    <w:rsid w:val="00AF6CD0"/>
    <w:rsid w:val="00AF7D85"/>
    <w:rsid w:val="00B00A13"/>
    <w:rsid w:val="00B00A70"/>
    <w:rsid w:val="00B01054"/>
    <w:rsid w:val="00B0226A"/>
    <w:rsid w:val="00B04393"/>
    <w:rsid w:val="00B07915"/>
    <w:rsid w:val="00B1071C"/>
    <w:rsid w:val="00B11B6E"/>
    <w:rsid w:val="00B123FF"/>
    <w:rsid w:val="00B12792"/>
    <w:rsid w:val="00B1484A"/>
    <w:rsid w:val="00B21005"/>
    <w:rsid w:val="00B217B4"/>
    <w:rsid w:val="00B218DC"/>
    <w:rsid w:val="00B23253"/>
    <w:rsid w:val="00B23BE3"/>
    <w:rsid w:val="00B25A08"/>
    <w:rsid w:val="00B25F04"/>
    <w:rsid w:val="00B26C0A"/>
    <w:rsid w:val="00B26DEF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47DDA"/>
    <w:rsid w:val="00B5100A"/>
    <w:rsid w:val="00B527B3"/>
    <w:rsid w:val="00B535F4"/>
    <w:rsid w:val="00B53922"/>
    <w:rsid w:val="00B54F47"/>
    <w:rsid w:val="00B55443"/>
    <w:rsid w:val="00B56530"/>
    <w:rsid w:val="00B566F4"/>
    <w:rsid w:val="00B56DCF"/>
    <w:rsid w:val="00B575B9"/>
    <w:rsid w:val="00B6041D"/>
    <w:rsid w:val="00B6190E"/>
    <w:rsid w:val="00B633EB"/>
    <w:rsid w:val="00B63D08"/>
    <w:rsid w:val="00B67C73"/>
    <w:rsid w:val="00B73CBB"/>
    <w:rsid w:val="00B73ED6"/>
    <w:rsid w:val="00B82CCD"/>
    <w:rsid w:val="00B86DF6"/>
    <w:rsid w:val="00B871FA"/>
    <w:rsid w:val="00B87549"/>
    <w:rsid w:val="00B92D84"/>
    <w:rsid w:val="00B934E1"/>
    <w:rsid w:val="00B95B4F"/>
    <w:rsid w:val="00B9701C"/>
    <w:rsid w:val="00B97650"/>
    <w:rsid w:val="00B97B45"/>
    <w:rsid w:val="00BA044B"/>
    <w:rsid w:val="00BA090B"/>
    <w:rsid w:val="00BA2C17"/>
    <w:rsid w:val="00BA4451"/>
    <w:rsid w:val="00BA49EF"/>
    <w:rsid w:val="00BA6F86"/>
    <w:rsid w:val="00BA7D66"/>
    <w:rsid w:val="00BB23B2"/>
    <w:rsid w:val="00BB3D4E"/>
    <w:rsid w:val="00BB597D"/>
    <w:rsid w:val="00BB7E5E"/>
    <w:rsid w:val="00BC029C"/>
    <w:rsid w:val="00BC13BA"/>
    <w:rsid w:val="00BC2CDD"/>
    <w:rsid w:val="00BC54D1"/>
    <w:rsid w:val="00BC5D03"/>
    <w:rsid w:val="00BC662F"/>
    <w:rsid w:val="00BC7A96"/>
    <w:rsid w:val="00BC7EA6"/>
    <w:rsid w:val="00BD0012"/>
    <w:rsid w:val="00BD1068"/>
    <w:rsid w:val="00BD2893"/>
    <w:rsid w:val="00BD39D7"/>
    <w:rsid w:val="00BD41B8"/>
    <w:rsid w:val="00BD4300"/>
    <w:rsid w:val="00BD52F8"/>
    <w:rsid w:val="00BD52FF"/>
    <w:rsid w:val="00BE0737"/>
    <w:rsid w:val="00BE0DE8"/>
    <w:rsid w:val="00BE13C2"/>
    <w:rsid w:val="00BE1CE8"/>
    <w:rsid w:val="00BE23F3"/>
    <w:rsid w:val="00BE2BA5"/>
    <w:rsid w:val="00BE3E4A"/>
    <w:rsid w:val="00BE4794"/>
    <w:rsid w:val="00BE50F0"/>
    <w:rsid w:val="00BE5329"/>
    <w:rsid w:val="00BE5535"/>
    <w:rsid w:val="00BE68E4"/>
    <w:rsid w:val="00BE6C57"/>
    <w:rsid w:val="00BE7FB4"/>
    <w:rsid w:val="00BF087C"/>
    <w:rsid w:val="00BF2894"/>
    <w:rsid w:val="00BF3286"/>
    <w:rsid w:val="00BF3BCF"/>
    <w:rsid w:val="00BF4C3C"/>
    <w:rsid w:val="00BF65E4"/>
    <w:rsid w:val="00BF6890"/>
    <w:rsid w:val="00C009B4"/>
    <w:rsid w:val="00C00F59"/>
    <w:rsid w:val="00C01B80"/>
    <w:rsid w:val="00C01E4E"/>
    <w:rsid w:val="00C05A1F"/>
    <w:rsid w:val="00C064FF"/>
    <w:rsid w:val="00C06FE3"/>
    <w:rsid w:val="00C1497B"/>
    <w:rsid w:val="00C1742F"/>
    <w:rsid w:val="00C24106"/>
    <w:rsid w:val="00C24180"/>
    <w:rsid w:val="00C25838"/>
    <w:rsid w:val="00C3207F"/>
    <w:rsid w:val="00C33B43"/>
    <w:rsid w:val="00C37340"/>
    <w:rsid w:val="00C37B32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DFF"/>
    <w:rsid w:val="00C62E1D"/>
    <w:rsid w:val="00C6408D"/>
    <w:rsid w:val="00C6423E"/>
    <w:rsid w:val="00C64865"/>
    <w:rsid w:val="00C65011"/>
    <w:rsid w:val="00C664FE"/>
    <w:rsid w:val="00C704C0"/>
    <w:rsid w:val="00C7198E"/>
    <w:rsid w:val="00C72C95"/>
    <w:rsid w:val="00C82F5E"/>
    <w:rsid w:val="00C83C85"/>
    <w:rsid w:val="00C845AF"/>
    <w:rsid w:val="00C84CB7"/>
    <w:rsid w:val="00C87612"/>
    <w:rsid w:val="00C901C6"/>
    <w:rsid w:val="00C90301"/>
    <w:rsid w:val="00C94124"/>
    <w:rsid w:val="00C95178"/>
    <w:rsid w:val="00C969AB"/>
    <w:rsid w:val="00CA0F02"/>
    <w:rsid w:val="00CA14ED"/>
    <w:rsid w:val="00CA25B4"/>
    <w:rsid w:val="00CA448D"/>
    <w:rsid w:val="00CA5307"/>
    <w:rsid w:val="00CB1861"/>
    <w:rsid w:val="00CB34F8"/>
    <w:rsid w:val="00CB5109"/>
    <w:rsid w:val="00CB5B5E"/>
    <w:rsid w:val="00CB662D"/>
    <w:rsid w:val="00CB7F90"/>
    <w:rsid w:val="00CC0698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B24"/>
    <w:rsid w:val="00CC7E44"/>
    <w:rsid w:val="00CD12CF"/>
    <w:rsid w:val="00CD4BDB"/>
    <w:rsid w:val="00CE169D"/>
    <w:rsid w:val="00CE38EF"/>
    <w:rsid w:val="00CE3F33"/>
    <w:rsid w:val="00CE5C37"/>
    <w:rsid w:val="00CE65C7"/>
    <w:rsid w:val="00CE6EE7"/>
    <w:rsid w:val="00CE6F0A"/>
    <w:rsid w:val="00CE714C"/>
    <w:rsid w:val="00CE78AB"/>
    <w:rsid w:val="00CF015D"/>
    <w:rsid w:val="00CF1258"/>
    <w:rsid w:val="00CF1264"/>
    <w:rsid w:val="00CF165D"/>
    <w:rsid w:val="00CF1789"/>
    <w:rsid w:val="00CF2A61"/>
    <w:rsid w:val="00CF2FE8"/>
    <w:rsid w:val="00CF45E3"/>
    <w:rsid w:val="00CF5554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15428"/>
    <w:rsid w:val="00D20AF8"/>
    <w:rsid w:val="00D21C9C"/>
    <w:rsid w:val="00D23A5A"/>
    <w:rsid w:val="00D26228"/>
    <w:rsid w:val="00D2652C"/>
    <w:rsid w:val="00D2749F"/>
    <w:rsid w:val="00D275E8"/>
    <w:rsid w:val="00D2787A"/>
    <w:rsid w:val="00D27F3C"/>
    <w:rsid w:val="00D30380"/>
    <w:rsid w:val="00D30C78"/>
    <w:rsid w:val="00D3169C"/>
    <w:rsid w:val="00D31C37"/>
    <w:rsid w:val="00D3481E"/>
    <w:rsid w:val="00D36E55"/>
    <w:rsid w:val="00D37BE9"/>
    <w:rsid w:val="00D44D07"/>
    <w:rsid w:val="00D47575"/>
    <w:rsid w:val="00D50A3E"/>
    <w:rsid w:val="00D50F74"/>
    <w:rsid w:val="00D53764"/>
    <w:rsid w:val="00D5479D"/>
    <w:rsid w:val="00D55FE5"/>
    <w:rsid w:val="00D56629"/>
    <w:rsid w:val="00D570CA"/>
    <w:rsid w:val="00D60E63"/>
    <w:rsid w:val="00D61F1B"/>
    <w:rsid w:val="00D6297F"/>
    <w:rsid w:val="00D647A7"/>
    <w:rsid w:val="00D65C9A"/>
    <w:rsid w:val="00D66E23"/>
    <w:rsid w:val="00D67A62"/>
    <w:rsid w:val="00D70E2F"/>
    <w:rsid w:val="00D73B55"/>
    <w:rsid w:val="00D74B16"/>
    <w:rsid w:val="00D76345"/>
    <w:rsid w:val="00D76490"/>
    <w:rsid w:val="00D764F5"/>
    <w:rsid w:val="00D76907"/>
    <w:rsid w:val="00D77C1C"/>
    <w:rsid w:val="00D77D0F"/>
    <w:rsid w:val="00D804BA"/>
    <w:rsid w:val="00D84036"/>
    <w:rsid w:val="00D85BE6"/>
    <w:rsid w:val="00D87E99"/>
    <w:rsid w:val="00D91D50"/>
    <w:rsid w:val="00D9319F"/>
    <w:rsid w:val="00D93223"/>
    <w:rsid w:val="00D9354A"/>
    <w:rsid w:val="00D93A31"/>
    <w:rsid w:val="00D96054"/>
    <w:rsid w:val="00D9704F"/>
    <w:rsid w:val="00DA15F8"/>
    <w:rsid w:val="00DA1836"/>
    <w:rsid w:val="00DA230B"/>
    <w:rsid w:val="00DA2427"/>
    <w:rsid w:val="00DA383E"/>
    <w:rsid w:val="00DA495B"/>
    <w:rsid w:val="00DA4C33"/>
    <w:rsid w:val="00DB122A"/>
    <w:rsid w:val="00DB1E41"/>
    <w:rsid w:val="00DB2FFA"/>
    <w:rsid w:val="00DB416D"/>
    <w:rsid w:val="00DC12EB"/>
    <w:rsid w:val="00DC2CA3"/>
    <w:rsid w:val="00DC37BD"/>
    <w:rsid w:val="00DC3BBB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D8B"/>
    <w:rsid w:val="00DE1FA2"/>
    <w:rsid w:val="00DE3663"/>
    <w:rsid w:val="00DE4C11"/>
    <w:rsid w:val="00DE57E8"/>
    <w:rsid w:val="00DE6F89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22E"/>
    <w:rsid w:val="00E147AB"/>
    <w:rsid w:val="00E154F1"/>
    <w:rsid w:val="00E16ABA"/>
    <w:rsid w:val="00E2120D"/>
    <w:rsid w:val="00E252CB"/>
    <w:rsid w:val="00E26DDF"/>
    <w:rsid w:val="00E32EE1"/>
    <w:rsid w:val="00E32F0E"/>
    <w:rsid w:val="00E3507D"/>
    <w:rsid w:val="00E360BF"/>
    <w:rsid w:val="00E369A6"/>
    <w:rsid w:val="00E3722E"/>
    <w:rsid w:val="00E3771A"/>
    <w:rsid w:val="00E3785A"/>
    <w:rsid w:val="00E40C7E"/>
    <w:rsid w:val="00E41321"/>
    <w:rsid w:val="00E4148D"/>
    <w:rsid w:val="00E41B35"/>
    <w:rsid w:val="00E42C05"/>
    <w:rsid w:val="00E430FF"/>
    <w:rsid w:val="00E43E5D"/>
    <w:rsid w:val="00E43F8C"/>
    <w:rsid w:val="00E4464C"/>
    <w:rsid w:val="00E45BE1"/>
    <w:rsid w:val="00E467B9"/>
    <w:rsid w:val="00E46A60"/>
    <w:rsid w:val="00E46CD7"/>
    <w:rsid w:val="00E501F8"/>
    <w:rsid w:val="00E50900"/>
    <w:rsid w:val="00E520B4"/>
    <w:rsid w:val="00E61B2E"/>
    <w:rsid w:val="00E628C6"/>
    <w:rsid w:val="00E62FE6"/>
    <w:rsid w:val="00E641E0"/>
    <w:rsid w:val="00E64CDC"/>
    <w:rsid w:val="00E660C7"/>
    <w:rsid w:val="00E67D56"/>
    <w:rsid w:val="00E72443"/>
    <w:rsid w:val="00E73FEA"/>
    <w:rsid w:val="00E7447B"/>
    <w:rsid w:val="00E7508D"/>
    <w:rsid w:val="00E77205"/>
    <w:rsid w:val="00E808A9"/>
    <w:rsid w:val="00E82812"/>
    <w:rsid w:val="00E82EDC"/>
    <w:rsid w:val="00E8334E"/>
    <w:rsid w:val="00E84A5D"/>
    <w:rsid w:val="00E86187"/>
    <w:rsid w:val="00E8630B"/>
    <w:rsid w:val="00E90E16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A323A"/>
    <w:rsid w:val="00EA3F5F"/>
    <w:rsid w:val="00EA4855"/>
    <w:rsid w:val="00EB0747"/>
    <w:rsid w:val="00EB2F05"/>
    <w:rsid w:val="00EB3FCA"/>
    <w:rsid w:val="00EB4442"/>
    <w:rsid w:val="00EB6DE2"/>
    <w:rsid w:val="00EC052B"/>
    <w:rsid w:val="00EC0B9B"/>
    <w:rsid w:val="00EC0BF6"/>
    <w:rsid w:val="00EC2CFF"/>
    <w:rsid w:val="00EC4276"/>
    <w:rsid w:val="00EC58DC"/>
    <w:rsid w:val="00EC5BBA"/>
    <w:rsid w:val="00EC6C74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4374"/>
    <w:rsid w:val="00EE6ADA"/>
    <w:rsid w:val="00EE7BDF"/>
    <w:rsid w:val="00EE7F63"/>
    <w:rsid w:val="00EF1489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A5B"/>
    <w:rsid w:val="00F07B17"/>
    <w:rsid w:val="00F11200"/>
    <w:rsid w:val="00F116FE"/>
    <w:rsid w:val="00F130D8"/>
    <w:rsid w:val="00F1353B"/>
    <w:rsid w:val="00F169D7"/>
    <w:rsid w:val="00F17EBB"/>
    <w:rsid w:val="00F2049F"/>
    <w:rsid w:val="00F20FEB"/>
    <w:rsid w:val="00F22BF6"/>
    <w:rsid w:val="00F23686"/>
    <w:rsid w:val="00F23C16"/>
    <w:rsid w:val="00F23FF1"/>
    <w:rsid w:val="00F24509"/>
    <w:rsid w:val="00F24BA8"/>
    <w:rsid w:val="00F25BA0"/>
    <w:rsid w:val="00F26D50"/>
    <w:rsid w:val="00F27701"/>
    <w:rsid w:val="00F305F7"/>
    <w:rsid w:val="00F33E09"/>
    <w:rsid w:val="00F36203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47FF9"/>
    <w:rsid w:val="00F5053B"/>
    <w:rsid w:val="00F5076F"/>
    <w:rsid w:val="00F513E4"/>
    <w:rsid w:val="00F51A3B"/>
    <w:rsid w:val="00F52001"/>
    <w:rsid w:val="00F53B01"/>
    <w:rsid w:val="00F5532D"/>
    <w:rsid w:val="00F566AF"/>
    <w:rsid w:val="00F57313"/>
    <w:rsid w:val="00F57473"/>
    <w:rsid w:val="00F5763F"/>
    <w:rsid w:val="00F64D98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58EE"/>
    <w:rsid w:val="00F86735"/>
    <w:rsid w:val="00F92F55"/>
    <w:rsid w:val="00F9771C"/>
    <w:rsid w:val="00F97E7B"/>
    <w:rsid w:val="00FA13EC"/>
    <w:rsid w:val="00FA35DF"/>
    <w:rsid w:val="00FA3C71"/>
    <w:rsid w:val="00FA4C4E"/>
    <w:rsid w:val="00FA5469"/>
    <w:rsid w:val="00FA77B0"/>
    <w:rsid w:val="00FB147B"/>
    <w:rsid w:val="00FB17D0"/>
    <w:rsid w:val="00FB1F4C"/>
    <w:rsid w:val="00FB2C66"/>
    <w:rsid w:val="00FB2EE8"/>
    <w:rsid w:val="00FB3426"/>
    <w:rsid w:val="00FB3B89"/>
    <w:rsid w:val="00FB5DAC"/>
    <w:rsid w:val="00FB746E"/>
    <w:rsid w:val="00FC0502"/>
    <w:rsid w:val="00FC2253"/>
    <w:rsid w:val="00FC2C38"/>
    <w:rsid w:val="00FC3123"/>
    <w:rsid w:val="00FC327E"/>
    <w:rsid w:val="00FC3D68"/>
    <w:rsid w:val="00FC67DE"/>
    <w:rsid w:val="00FC6B6C"/>
    <w:rsid w:val="00FD07E5"/>
    <w:rsid w:val="00FD097D"/>
    <w:rsid w:val="00FD13A5"/>
    <w:rsid w:val="00FD285D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166B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166B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166B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166B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166B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30210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30210D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uiPriority w:val="39"/>
    <w:rsid w:val="000957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!Разделы документа Знак"/>
    <w:link w:val="2"/>
    <w:rsid w:val="00207D52"/>
    <w:rPr>
      <w:rFonts w:ascii="Arial" w:eastAsia="Times New Roman" w:hAnsi="Arial" w:cs="Arial"/>
      <w:b/>
      <w:bCs/>
      <w:iCs/>
      <w:sz w:val="30"/>
      <w:szCs w:val="28"/>
    </w:rPr>
  </w:style>
  <w:style w:type="character" w:styleId="a5">
    <w:name w:val="Hyperlink"/>
    <w:basedOn w:val="a0"/>
    <w:rsid w:val="003166B4"/>
    <w:rPr>
      <w:color w:val="0000FF"/>
      <w:u w:val="none"/>
    </w:rPr>
  </w:style>
  <w:style w:type="character" w:styleId="a6">
    <w:name w:val="FollowedHyperlink"/>
    <w:uiPriority w:val="99"/>
    <w:semiHidden/>
    <w:unhideWhenUsed/>
    <w:rsid w:val="004372A4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215D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DE6F89"/>
    <w:pPr>
      <w:ind w:left="720"/>
      <w:contextualSpacing/>
    </w:pPr>
    <w:rPr>
      <w:rFonts w:eastAsia="Calibri"/>
    </w:rPr>
  </w:style>
  <w:style w:type="table" w:customStyle="1" w:styleId="110">
    <w:name w:val="Сетка таблицы11"/>
    <w:basedOn w:val="a1"/>
    <w:next w:val="a4"/>
    <w:rsid w:val="004244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4C7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CC06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Body Text"/>
    <w:basedOn w:val="a"/>
    <w:link w:val="af1"/>
    <w:uiPriority w:val="99"/>
    <w:unhideWhenUsed/>
    <w:rsid w:val="0016265D"/>
    <w:pPr>
      <w:spacing w:after="120"/>
      <w:ind w:left="284" w:hanging="284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Основной текст Знак"/>
    <w:link w:val="af0"/>
    <w:uiPriority w:val="99"/>
    <w:rsid w:val="0016265D"/>
    <w:rPr>
      <w:rFonts w:ascii="Calibri" w:eastAsia="Calibri" w:hAnsi="Calibri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08267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82676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862BC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62BC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166B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3166B4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semiHidden/>
    <w:rsid w:val="00862BC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166B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166B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166B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166B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166B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166B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166B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166B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166B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166B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166B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30210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30210D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uiPriority w:val="39"/>
    <w:rsid w:val="000957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!Разделы документа Знак"/>
    <w:link w:val="2"/>
    <w:rsid w:val="00207D52"/>
    <w:rPr>
      <w:rFonts w:ascii="Arial" w:eastAsia="Times New Roman" w:hAnsi="Arial" w:cs="Arial"/>
      <w:b/>
      <w:bCs/>
      <w:iCs/>
      <w:sz w:val="30"/>
      <w:szCs w:val="28"/>
    </w:rPr>
  </w:style>
  <w:style w:type="character" w:styleId="a5">
    <w:name w:val="Hyperlink"/>
    <w:basedOn w:val="a0"/>
    <w:rsid w:val="003166B4"/>
    <w:rPr>
      <w:color w:val="0000FF"/>
      <w:u w:val="none"/>
    </w:rPr>
  </w:style>
  <w:style w:type="character" w:styleId="a6">
    <w:name w:val="FollowedHyperlink"/>
    <w:uiPriority w:val="99"/>
    <w:semiHidden/>
    <w:unhideWhenUsed/>
    <w:rsid w:val="004372A4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215D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DE6F89"/>
    <w:pPr>
      <w:ind w:left="720"/>
      <w:contextualSpacing/>
    </w:pPr>
    <w:rPr>
      <w:rFonts w:eastAsia="Calibri"/>
    </w:rPr>
  </w:style>
  <w:style w:type="table" w:customStyle="1" w:styleId="110">
    <w:name w:val="Сетка таблицы11"/>
    <w:basedOn w:val="a1"/>
    <w:next w:val="a4"/>
    <w:rsid w:val="004244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4C7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CC06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Body Text"/>
    <w:basedOn w:val="a"/>
    <w:link w:val="af1"/>
    <w:uiPriority w:val="99"/>
    <w:unhideWhenUsed/>
    <w:rsid w:val="0016265D"/>
    <w:pPr>
      <w:spacing w:after="120"/>
      <w:ind w:left="284" w:hanging="284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Основной текст Знак"/>
    <w:link w:val="af0"/>
    <w:uiPriority w:val="99"/>
    <w:rsid w:val="0016265D"/>
    <w:rPr>
      <w:rFonts w:ascii="Calibri" w:eastAsia="Calibri" w:hAnsi="Calibri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08267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82676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862BC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62BC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166B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3166B4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semiHidden/>
    <w:rsid w:val="00862BC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166B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166B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166B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166B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166B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166B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la-service.minjust.ru:8080/rnla-links/ws/content/act/ed05bcac-dad3-4fb1-a650-193cad016cf0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la-service.minjust.ru:8080/rnla-links/ws/content/act/bbf89570-6239-4cfb-bdba-5b454c14e321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xmkmain2:8080/content/act/53fc125e-84bd-477b-be5e-44d05ab0ac51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la-service.minjust.ru:8080/rnla-links/ws/content/act/96e20c02-1b12-465a-b64c-24aa92270007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la-service.minjust.ru:8080/rnla-links/ws/content/act/462eea98-27af-4b8c-8c0d-22e371473dbf.html" TargetMode="External"/><Relationship Id="rId10" Type="http://schemas.openxmlformats.org/officeDocument/2006/relationships/hyperlink" Target="http://nla-service.minjust.ru:8080/rnla-links/ws/content/act/8f21b21c-a408-42c4-b9fe-a939b863c84a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nla-service.minjust.ru:8080/rnla-links/ws/content/act/b11798ff-43b9-49db-b06c-4223f9d555e2.html" TargetMode="External"/><Relationship Id="rId14" Type="http://schemas.openxmlformats.org/officeDocument/2006/relationships/hyperlink" Target="http://nla-service.minjust.ru:8080/rnla-links/ws/content/act/c42118d5-9399-4987-940d-8249607d15e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C3741-088E-4A42-9DCF-FB69E9E9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146</TotalTime>
  <Pages>6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11250</CharactersWithSpaces>
  <SharedDoc>false</SharedDoc>
  <HLinks>
    <vt:vector size="54" baseType="variant">
      <vt:variant>
        <vt:i4>5111896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../../../../../../../../content/act/c42118d5-9399-4987-940d-8249607d15e8.html</vt:lpwstr>
      </vt:variant>
      <vt:variant>
        <vt:lpwstr/>
      </vt:variant>
      <vt:variant>
        <vt:i4>6291507</vt:i4>
      </vt:variant>
      <vt:variant>
        <vt:i4>21</vt:i4>
      </vt:variant>
      <vt:variant>
        <vt:i4>0</vt:i4>
      </vt:variant>
      <vt:variant>
        <vt:i4>5</vt:i4>
      </vt:variant>
      <vt:variant>
        <vt:lpwstr>/content/act/e9bd359e-0852-4771-a44d-e3c691e32bc1.html</vt:lpwstr>
      </vt:variant>
      <vt:variant>
        <vt:lpwstr/>
      </vt:variant>
      <vt:variant>
        <vt:i4>2031621</vt:i4>
      </vt:variant>
      <vt:variant>
        <vt:i4>18</vt:i4>
      </vt:variant>
      <vt:variant>
        <vt:i4>0</vt:i4>
      </vt:variant>
      <vt:variant>
        <vt:i4>5</vt:i4>
      </vt:variant>
      <vt:variant>
        <vt:lpwstr>/content/act/53fc125e-84bd-477b-be5e-44d05ab0ac51.doc</vt:lpwstr>
      </vt:variant>
      <vt:variant>
        <vt:lpwstr/>
      </vt:variant>
      <vt:variant>
        <vt:i4>3801193</vt:i4>
      </vt:variant>
      <vt:variant>
        <vt:i4>15</vt:i4>
      </vt:variant>
      <vt:variant>
        <vt:i4>0</vt:i4>
      </vt:variant>
      <vt:variant>
        <vt:i4>5</vt:i4>
      </vt:variant>
      <vt:variant>
        <vt:lpwstr>/content/act/462eea98-27af-4b8c-8c0d-22e371473dbf.html</vt:lpwstr>
      </vt:variant>
      <vt:variant>
        <vt:lpwstr/>
      </vt:variant>
      <vt:variant>
        <vt:i4>3407969</vt:i4>
      </vt:variant>
      <vt:variant>
        <vt:i4>12</vt:i4>
      </vt:variant>
      <vt:variant>
        <vt:i4>0</vt:i4>
      </vt:variant>
      <vt:variant>
        <vt:i4>5</vt:i4>
      </vt:variant>
      <vt:variant>
        <vt:lpwstr>/content/act/c42118d5-9399-4987-940d-8249607d15e8.html</vt:lpwstr>
      </vt:variant>
      <vt:variant>
        <vt:lpwstr/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>/content/act/ed05bcac-dad3-4fb1-a650-193cad016cf0.html</vt:lpwstr>
      </vt:variant>
      <vt:variant>
        <vt:lpwstr/>
      </vt:variant>
      <vt:variant>
        <vt:i4>3801189</vt:i4>
      </vt:variant>
      <vt:variant>
        <vt:i4>6</vt:i4>
      </vt:variant>
      <vt:variant>
        <vt:i4>0</vt:i4>
      </vt:variant>
      <vt:variant>
        <vt:i4>5</vt:i4>
      </vt:variant>
      <vt:variant>
        <vt:lpwstr>/content/act/bbf89570-6239-4cfb-bdba-5b454c14e321.html</vt:lpwstr>
      </vt:variant>
      <vt:variant>
        <vt:lpwstr/>
      </vt:variant>
      <vt:variant>
        <vt:i4>4128831</vt:i4>
      </vt:variant>
      <vt:variant>
        <vt:i4>3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Юренко Алёна Викторовна</dc:creator>
  <cp:keywords/>
  <cp:lastModifiedBy>Халикова Светлана</cp:lastModifiedBy>
  <cp:revision>21</cp:revision>
  <cp:lastPrinted>2022-12-23T04:05:00Z</cp:lastPrinted>
  <dcterms:created xsi:type="dcterms:W3CDTF">2022-12-19T11:12:00Z</dcterms:created>
  <dcterms:modified xsi:type="dcterms:W3CDTF">2022-12-23T09:00:00Z</dcterms:modified>
</cp:coreProperties>
</file>